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1C51" w14:textId="1A1E376B" w:rsidR="00CE6291" w:rsidRPr="00452687" w:rsidRDefault="00452687" w:rsidP="00CE6291">
      <w:pPr>
        <w:rPr>
          <w:rFonts w:ascii="GT Walsheim Pro Bold" w:hAnsi="GT Walsheim Pro Bold"/>
          <w:b/>
          <w:bCs/>
        </w:rPr>
      </w:pPr>
      <w:r w:rsidRPr="00452687">
        <w:rPr>
          <w:rFonts w:ascii="GT Walsheim Pro Bold" w:hAnsi="GT Walsheim Pro Bold"/>
          <w:b/>
          <w:bCs/>
        </w:rPr>
        <w:t>Gastspiele Gürzenich-Orchester Köln Spielzeit 2023/24</w:t>
      </w:r>
    </w:p>
    <w:p w14:paraId="0B7B3F39" w14:textId="77777777" w:rsidR="00CE6291" w:rsidRPr="00452687" w:rsidRDefault="00CE6291" w:rsidP="00CE6291">
      <w:pPr>
        <w:rPr>
          <w:rFonts w:ascii="GT Walsheim Lt" w:hAnsi="GT Walsheim Lt"/>
        </w:rPr>
      </w:pPr>
    </w:p>
    <w:p w14:paraId="011CC9D5" w14:textId="748A0EC4" w:rsidR="00452687" w:rsidRPr="008F1311" w:rsidRDefault="00957C35" w:rsidP="00957C35">
      <w:pPr>
        <w:rPr>
          <w:rFonts w:ascii="GT Walsheim Pro Bold" w:hAnsi="GT Walsheim Pro Bold" w:cs="Arial"/>
          <w:b/>
          <w:bCs/>
          <w:sz w:val="22"/>
          <w:szCs w:val="22"/>
        </w:rPr>
      </w:pPr>
      <w:r w:rsidRPr="008F1311">
        <w:rPr>
          <w:rFonts w:ascii="GT Walsheim Pro Bold" w:hAnsi="GT Walsheim Pro Bold" w:cs="Arial"/>
          <w:b/>
          <w:bCs/>
          <w:sz w:val="22"/>
          <w:szCs w:val="22"/>
        </w:rPr>
        <w:t xml:space="preserve">Gastspiel Amsterdam </w:t>
      </w:r>
      <w:r w:rsidR="00B036EA">
        <w:rPr>
          <w:rFonts w:ascii="GT Walsheim Pro Bold" w:hAnsi="GT Walsheim Pro Bold" w:cs="Arial"/>
          <w:b/>
          <w:bCs/>
          <w:sz w:val="22"/>
          <w:szCs w:val="22"/>
        </w:rPr>
        <w:br/>
      </w:r>
    </w:p>
    <w:p w14:paraId="62A260E0" w14:textId="65B77A5F" w:rsidR="00957C35" w:rsidRPr="00F31FCB" w:rsidRDefault="00957C35" w:rsidP="00957C35">
      <w:pPr>
        <w:rPr>
          <w:rFonts w:ascii="GT Walsheim Lt" w:hAnsi="GT Walsheim Lt" w:cs="Arial"/>
          <w:sz w:val="20"/>
          <w:szCs w:val="20"/>
        </w:rPr>
      </w:pPr>
      <w:r w:rsidRPr="008C671B">
        <w:rPr>
          <w:rFonts w:ascii="GT Walsheim Pro Bold" w:hAnsi="GT Walsheim Pro Bold" w:cs="Arial"/>
          <w:b/>
          <w:bCs/>
          <w:sz w:val="22"/>
          <w:szCs w:val="22"/>
        </w:rPr>
        <w:t>15.08.2023</w:t>
      </w:r>
      <w:r w:rsidRPr="008F1311">
        <w:rPr>
          <w:rFonts w:ascii="GT Walsheim Lt" w:hAnsi="GT Walsheim Lt" w:cs="Arial"/>
          <w:sz w:val="22"/>
          <w:szCs w:val="22"/>
        </w:rPr>
        <w:t xml:space="preserve"> </w:t>
      </w:r>
      <w:r w:rsidR="008C671B" w:rsidRPr="00F31FCB">
        <w:rPr>
          <w:rFonts w:ascii="GT Walsheim Lt" w:hAnsi="GT Walsheim Lt" w:cs="Arial"/>
          <w:sz w:val="20"/>
          <w:szCs w:val="20"/>
        </w:rPr>
        <w:t>20 Uhr</w:t>
      </w:r>
    </w:p>
    <w:p w14:paraId="3E675DCA" w14:textId="5275896F" w:rsidR="00452687" w:rsidRPr="00F31FCB" w:rsidRDefault="008C671B" w:rsidP="00957C35">
      <w:pPr>
        <w:rPr>
          <w:rFonts w:ascii="GT Walsheim Lt" w:hAnsi="GT Walsheim Lt" w:cs="Arial"/>
          <w:sz w:val="20"/>
          <w:szCs w:val="20"/>
        </w:rPr>
      </w:pPr>
      <w:r w:rsidRPr="00F31FCB">
        <w:rPr>
          <w:rFonts w:ascii="GT Walsheim Lt" w:hAnsi="GT Walsheim Lt" w:cs="Arial"/>
          <w:sz w:val="20"/>
          <w:szCs w:val="20"/>
        </w:rPr>
        <w:t>Concertgebouw Amsterdam</w:t>
      </w:r>
    </w:p>
    <w:p w14:paraId="1102E1FA" w14:textId="77777777" w:rsidR="008C671B" w:rsidRPr="008F1311" w:rsidRDefault="008C671B" w:rsidP="00957C35">
      <w:pPr>
        <w:rPr>
          <w:rFonts w:ascii="GT Walsheim Lt" w:hAnsi="GT Walsheim Lt" w:cs="Arial"/>
          <w:sz w:val="22"/>
          <w:szCs w:val="22"/>
        </w:rPr>
      </w:pPr>
    </w:p>
    <w:p w14:paraId="71312289" w14:textId="34A167F5" w:rsidR="00452687" w:rsidRPr="00452687" w:rsidRDefault="00B63C4E" w:rsidP="00957C35">
      <w:pPr>
        <w:rPr>
          <w:rFonts w:ascii="GT Walsheim Pro Bold" w:hAnsi="GT Walsheim Pro Bold" w:cs="Arial"/>
          <w:b/>
          <w:bCs/>
          <w:sz w:val="22"/>
          <w:szCs w:val="22"/>
        </w:rPr>
      </w:pPr>
      <w:r>
        <w:rPr>
          <w:rFonts w:ascii="GT Walsheim Pro Bold" w:hAnsi="GT Walsheim Pro Bold" w:cs="Arial"/>
          <w:b/>
          <w:bCs/>
          <w:sz w:val="22"/>
          <w:szCs w:val="22"/>
        </w:rPr>
        <w:t xml:space="preserve">Robert </w:t>
      </w:r>
      <w:r w:rsidR="00957C35" w:rsidRPr="00452687">
        <w:rPr>
          <w:rFonts w:ascii="GT Walsheim Pro Bold" w:hAnsi="GT Walsheim Pro Bold" w:cs="Arial"/>
          <w:b/>
          <w:bCs/>
          <w:sz w:val="22"/>
          <w:szCs w:val="22"/>
        </w:rPr>
        <w:t>Schumann</w:t>
      </w:r>
    </w:p>
    <w:p w14:paraId="2F62212B" w14:textId="77777777" w:rsidR="00B63C4E" w:rsidRPr="001608D5" w:rsidRDefault="00B63C4E" w:rsidP="00B63C4E">
      <w:pPr>
        <w:rPr>
          <w:rFonts w:ascii="GT Walsheim Lt" w:hAnsi="GT Walsheim Lt" w:cstheme="minorHAnsi"/>
          <w:iCs/>
          <w:sz w:val="20"/>
          <w:szCs w:val="20"/>
        </w:rPr>
      </w:pPr>
      <w:r w:rsidRPr="001608D5">
        <w:rPr>
          <w:rFonts w:ascii="GT Walsheim Lt" w:hAnsi="GT Walsheim Lt" w:cstheme="minorHAnsi"/>
          <w:iCs/>
          <w:sz w:val="20"/>
          <w:szCs w:val="20"/>
        </w:rPr>
        <w:t xml:space="preserve">Konzert für Violine und Orchester d-Moll </w:t>
      </w:r>
    </w:p>
    <w:p w14:paraId="0848EA23" w14:textId="3F36AB9B" w:rsidR="00B63C4E" w:rsidRPr="001608D5" w:rsidRDefault="00B63C4E" w:rsidP="00B63C4E">
      <w:pPr>
        <w:rPr>
          <w:rFonts w:ascii="GT Walsheim Lt" w:hAnsi="GT Walsheim Lt" w:cstheme="minorHAnsi"/>
          <w:iCs/>
          <w:sz w:val="20"/>
          <w:szCs w:val="20"/>
          <w:lang w:val="en-US"/>
        </w:rPr>
      </w:pPr>
      <w:proofErr w:type="spellStart"/>
      <w:r w:rsidRPr="001608D5">
        <w:rPr>
          <w:rFonts w:ascii="GT Walsheim Lt" w:hAnsi="GT Walsheim Lt" w:cstheme="minorHAnsi"/>
          <w:iCs/>
          <w:sz w:val="20"/>
          <w:szCs w:val="20"/>
          <w:lang w:val="en-US"/>
        </w:rPr>
        <w:t>WoO</w:t>
      </w:r>
      <w:proofErr w:type="spellEnd"/>
      <w:r w:rsidRPr="001608D5">
        <w:rPr>
          <w:rFonts w:ascii="GT Walsheim Lt" w:hAnsi="GT Walsheim Lt" w:cstheme="minorHAnsi"/>
          <w:iCs/>
          <w:sz w:val="20"/>
          <w:szCs w:val="20"/>
          <w:lang w:val="en-US"/>
        </w:rPr>
        <w:t xml:space="preserve"> 23</w:t>
      </w:r>
    </w:p>
    <w:p w14:paraId="51187425" w14:textId="77777777" w:rsidR="00B63C4E" w:rsidRPr="008C671B" w:rsidRDefault="00B63C4E" w:rsidP="00B63C4E">
      <w:pPr>
        <w:rPr>
          <w:rFonts w:cstheme="minorHAnsi"/>
          <w:b/>
          <w:bCs/>
          <w:sz w:val="22"/>
          <w:szCs w:val="22"/>
          <w:lang w:val="en-US"/>
        </w:rPr>
      </w:pPr>
    </w:p>
    <w:p w14:paraId="704AECB2" w14:textId="4A1CE20A" w:rsidR="00B63C4E" w:rsidRPr="008C671B" w:rsidRDefault="00B63C4E" w:rsidP="00B63C4E">
      <w:pPr>
        <w:rPr>
          <w:rFonts w:ascii="GT Walsheim Pro Bold" w:hAnsi="GT Walsheim Pro Bold" w:cstheme="minorHAnsi"/>
          <w:b/>
          <w:bCs/>
          <w:sz w:val="22"/>
          <w:szCs w:val="22"/>
          <w:lang w:val="en-US"/>
        </w:rPr>
      </w:pPr>
      <w:r w:rsidRPr="008C671B">
        <w:rPr>
          <w:rFonts w:ascii="GT Walsheim Pro Bold" w:hAnsi="GT Walsheim Pro Bold" w:cstheme="minorHAnsi"/>
          <w:b/>
          <w:bCs/>
          <w:sz w:val="22"/>
          <w:szCs w:val="22"/>
          <w:lang w:val="en-US"/>
        </w:rPr>
        <w:t>Felix Mendelssohn Bartholdy</w:t>
      </w:r>
    </w:p>
    <w:p w14:paraId="6B07D5E0" w14:textId="77777777" w:rsidR="00B63C4E" w:rsidRPr="001608D5" w:rsidRDefault="00B63C4E" w:rsidP="00B63C4E">
      <w:pPr>
        <w:rPr>
          <w:rFonts w:ascii="GT Walsheim Lt" w:hAnsi="GT Walsheim Lt" w:cstheme="minorHAnsi"/>
          <w:iCs/>
          <w:sz w:val="20"/>
          <w:szCs w:val="20"/>
          <w:lang w:val="en-US"/>
        </w:rPr>
      </w:pPr>
      <w:proofErr w:type="spellStart"/>
      <w:r w:rsidRPr="001608D5">
        <w:rPr>
          <w:rFonts w:ascii="GT Walsheim Lt" w:hAnsi="GT Walsheim Lt" w:cstheme="minorHAnsi"/>
          <w:iCs/>
          <w:sz w:val="20"/>
          <w:szCs w:val="20"/>
          <w:lang w:val="en-US"/>
        </w:rPr>
        <w:t>Sinfonie</w:t>
      </w:r>
      <w:proofErr w:type="spellEnd"/>
      <w:r w:rsidRPr="001608D5">
        <w:rPr>
          <w:rFonts w:ascii="GT Walsheim Lt" w:hAnsi="GT Walsheim Lt" w:cstheme="minorHAnsi"/>
          <w:iCs/>
          <w:sz w:val="20"/>
          <w:szCs w:val="20"/>
          <w:lang w:val="en-US"/>
        </w:rPr>
        <w:t xml:space="preserve"> Nr. 3 a-Moll op. 56 </w:t>
      </w:r>
    </w:p>
    <w:p w14:paraId="05675A69" w14:textId="3D891D1E" w:rsidR="00B63C4E" w:rsidRPr="001608D5" w:rsidRDefault="00D205C1" w:rsidP="00B63C4E">
      <w:pPr>
        <w:rPr>
          <w:rFonts w:ascii="GT Walsheim Lt" w:hAnsi="GT Walsheim Lt" w:cstheme="minorHAnsi"/>
          <w:iCs/>
          <w:sz w:val="20"/>
          <w:szCs w:val="20"/>
        </w:rPr>
      </w:pPr>
      <w:r w:rsidRPr="001608D5">
        <w:rPr>
          <w:rFonts w:ascii="GT Walsheim Lt" w:hAnsi="GT Walsheim Lt" w:cstheme="minorHAnsi"/>
          <w:iCs/>
          <w:sz w:val="20"/>
          <w:szCs w:val="20"/>
        </w:rPr>
        <w:t>»</w:t>
      </w:r>
      <w:r w:rsidR="00B63C4E" w:rsidRPr="001608D5">
        <w:rPr>
          <w:rFonts w:ascii="GT Walsheim Lt" w:hAnsi="GT Walsheim Lt" w:cstheme="minorHAnsi"/>
          <w:iCs/>
          <w:sz w:val="20"/>
          <w:szCs w:val="20"/>
        </w:rPr>
        <w:t>Schottische</w:t>
      </w:r>
      <w:r w:rsidRPr="001608D5">
        <w:rPr>
          <w:rFonts w:ascii="GT Walsheim Lt" w:hAnsi="GT Walsheim Lt" w:cstheme="minorHAnsi"/>
          <w:iCs/>
          <w:sz w:val="20"/>
          <w:szCs w:val="20"/>
        </w:rPr>
        <w:t>«</w:t>
      </w:r>
    </w:p>
    <w:p w14:paraId="7A69566D" w14:textId="77777777" w:rsidR="00452687" w:rsidRPr="00452687" w:rsidRDefault="00452687" w:rsidP="00957C35">
      <w:pPr>
        <w:rPr>
          <w:rFonts w:ascii="GT Walsheim Lt" w:hAnsi="GT Walsheim Lt" w:cs="Arial"/>
          <w:b/>
          <w:bCs/>
          <w:sz w:val="22"/>
          <w:szCs w:val="22"/>
        </w:rPr>
      </w:pPr>
    </w:p>
    <w:p w14:paraId="01E3DDBF" w14:textId="2BD6EB74" w:rsidR="00957C35" w:rsidRDefault="00957C35" w:rsidP="00957C35">
      <w:pPr>
        <w:rPr>
          <w:rFonts w:ascii="GT Walsheim Lt" w:hAnsi="GT Walsheim Lt" w:cs="Arial"/>
          <w:sz w:val="22"/>
          <w:szCs w:val="22"/>
        </w:rPr>
      </w:pPr>
      <w:r w:rsidRPr="00452687">
        <w:rPr>
          <w:rFonts w:ascii="GT Walsheim Lt" w:hAnsi="GT Walsheim Lt" w:cs="Arial"/>
          <w:sz w:val="22"/>
          <w:szCs w:val="22"/>
        </w:rPr>
        <w:t xml:space="preserve"> </w:t>
      </w:r>
    </w:p>
    <w:p w14:paraId="48DE3585" w14:textId="1E306ABF" w:rsidR="00452687" w:rsidRPr="00452687" w:rsidRDefault="00452687" w:rsidP="00452687">
      <w:pPr>
        <w:rPr>
          <w:rFonts w:ascii="GT Walsheim Pro Bold" w:hAnsi="GT Walsheim Pro Bold" w:cs="Arial"/>
          <w:sz w:val="22"/>
          <w:szCs w:val="22"/>
        </w:rPr>
      </w:pPr>
      <w:r w:rsidRPr="00452687">
        <w:rPr>
          <w:rFonts w:ascii="GT Walsheim Pro Bold" w:hAnsi="GT Walsheim Pro Bold" w:cs="Arial"/>
          <w:b/>
          <w:bCs/>
          <w:sz w:val="22"/>
          <w:szCs w:val="22"/>
        </w:rPr>
        <w:t xml:space="preserve">Renaud </w:t>
      </w:r>
      <w:proofErr w:type="spellStart"/>
      <w:r w:rsidRPr="00452687">
        <w:rPr>
          <w:rFonts w:ascii="GT Walsheim Pro Bold" w:hAnsi="GT Walsheim Pro Bold" w:cs="Arial"/>
          <w:b/>
          <w:bCs/>
          <w:sz w:val="22"/>
          <w:szCs w:val="22"/>
        </w:rPr>
        <w:t>Capu</w:t>
      </w:r>
      <w:r w:rsidR="00B63C4E">
        <w:rPr>
          <w:rFonts w:ascii="GT Walsheim Pro Bold" w:hAnsi="GT Walsheim Pro Bold" w:cs="Arial"/>
          <w:b/>
          <w:bCs/>
          <w:sz w:val="22"/>
          <w:szCs w:val="22"/>
        </w:rPr>
        <w:t>ç</w:t>
      </w:r>
      <w:r w:rsidRPr="00452687">
        <w:rPr>
          <w:rFonts w:ascii="GT Walsheim Pro Bold" w:hAnsi="GT Walsheim Pro Bold" w:cs="Arial"/>
          <w:b/>
          <w:bCs/>
          <w:sz w:val="22"/>
          <w:szCs w:val="22"/>
        </w:rPr>
        <w:t>on</w:t>
      </w:r>
      <w:proofErr w:type="spellEnd"/>
      <w:r w:rsidRPr="00452687">
        <w:rPr>
          <w:rFonts w:ascii="GT Walsheim Pro Bold" w:hAnsi="GT Walsheim Pro Bold" w:cs="Arial"/>
          <w:b/>
          <w:bCs/>
          <w:sz w:val="22"/>
          <w:szCs w:val="22"/>
        </w:rPr>
        <w:t xml:space="preserve"> </w:t>
      </w:r>
      <w:r w:rsidR="00B63C4E" w:rsidRPr="00B63C4E">
        <w:rPr>
          <w:rFonts w:ascii="GT Walsheim Lt" w:hAnsi="GT Walsheim Lt" w:cs="Arial"/>
          <w:sz w:val="22"/>
          <w:szCs w:val="22"/>
        </w:rPr>
        <w:t xml:space="preserve">Violine und </w:t>
      </w:r>
      <w:r w:rsidRPr="00B63C4E">
        <w:rPr>
          <w:rFonts w:ascii="GT Walsheim Lt" w:hAnsi="GT Walsheim Lt" w:cs="Arial"/>
          <w:sz w:val="22"/>
          <w:szCs w:val="22"/>
        </w:rPr>
        <w:t>Dirigent</w:t>
      </w:r>
    </w:p>
    <w:p w14:paraId="60737862" w14:textId="77777777" w:rsidR="00452687" w:rsidRPr="00452687" w:rsidRDefault="00452687" w:rsidP="00957C35">
      <w:pPr>
        <w:pBdr>
          <w:bottom w:val="single" w:sz="6" w:space="1" w:color="auto"/>
        </w:pBdr>
        <w:rPr>
          <w:rFonts w:ascii="GT Walsheim Lt" w:hAnsi="GT Walsheim Lt" w:cs="Arial"/>
          <w:sz w:val="22"/>
          <w:szCs w:val="22"/>
        </w:rPr>
      </w:pPr>
    </w:p>
    <w:p w14:paraId="376CAA01" w14:textId="672FF56F" w:rsidR="00452687" w:rsidRPr="00B036EA" w:rsidRDefault="00452687" w:rsidP="00452687">
      <w:pPr>
        <w:pStyle w:val="StandardWeb"/>
        <w:rPr>
          <w:rFonts w:ascii="GT Walsheim Pro Bold" w:hAnsi="GT Walsheim Pro Bold" w:cs="Calibri"/>
          <w:b/>
          <w:bCs/>
          <w:color w:val="000000"/>
          <w:sz w:val="22"/>
          <w:szCs w:val="22"/>
        </w:rPr>
      </w:pPr>
      <w:r w:rsidRPr="00452687">
        <w:rPr>
          <w:rFonts w:ascii="GT Walsheim Lt" w:hAnsi="GT Walsheim Lt" w:cs="Calibri"/>
          <w:b/>
          <w:bCs/>
          <w:color w:val="000000"/>
          <w:sz w:val="22"/>
          <w:szCs w:val="22"/>
        </w:rPr>
        <w:br/>
      </w:r>
      <w:r w:rsidRPr="008C671B">
        <w:rPr>
          <w:rFonts w:ascii="GT Walsheim Pro Bold" w:hAnsi="GT Walsheim Pro Bold" w:cs="Calibri"/>
          <w:b/>
          <w:bCs/>
          <w:color w:val="000000"/>
          <w:sz w:val="22"/>
          <w:szCs w:val="22"/>
        </w:rPr>
        <w:t xml:space="preserve">Gastspiel </w:t>
      </w:r>
      <w:proofErr w:type="spellStart"/>
      <w:r w:rsidRPr="008C671B">
        <w:rPr>
          <w:rFonts w:ascii="GT Walsheim Pro Bold" w:hAnsi="GT Walsheim Pro Bold" w:cs="Calibri"/>
          <w:b/>
          <w:bCs/>
          <w:color w:val="000000"/>
          <w:sz w:val="22"/>
          <w:szCs w:val="22"/>
        </w:rPr>
        <w:t>Brügge</w:t>
      </w:r>
      <w:proofErr w:type="spellEnd"/>
      <w:r w:rsidR="00B036EA">
        <w:rPr>
          <w:rFonts w:ascii="GT Walsheim Pro Bold" w:hAnsi="GT Walsheim Pro Bold" w:cs="Calibri"/>
          <w:b/>
          <w:bCs/>
          <w:color w:val="000000"/>
          <w:sz w:val="22"/>
          <w:szCs w:val="22"/>
        </w:rPr>
        <w:br/>
      </w:r>
      <w:r w:rsidRPr="00452687">
        <w:rPr>
          <w:rFonts w:ascii="GT Walsheim Lt" w:hAnsi="GT Walsheim Lt" w:cs="Calibri"/>
          <w:color w:val="000000"/>
          <w:sz w:val="22"/>
          <w:szCs w:val="22"/>
        </w:rPr>
        <w:br/>
      </w:r>
      <w:r w:rsidRPr="008C671B">
        <w:rPr>
          <w:rFonts w:ascii="GT Walsheim Pro Bold" w:hAnsi="GT Walsheim Pro Bold" w:cs="Calibri"/>
          <w:b/>
          <w:bCs/>
          <w:color w:val="000000"/>
          <w:sz w:val="22"/>
          <w:szCs w:val="22"/>
        </w:rPr>
        <w:t>13.01.24</w:t>
      </w:r>
      <w:r w:rsidRPr="00452687">
        <w:rPr>
          <w:rFonts w:ascii="GT Walsheim Lt" w:hAnsi="GT Walsheim Lt" w:cs="Calibri"/>
          <w:color w:val="000000"/>
          <w:sz w:val="22"/>
          <w:szCs w:val="22"/>
        </w:rPr>
        <w:t xml:space="preserve"> </w:t>
      </w:r>
      <w:r w:rsidRPr="00F31FCB">
        <w:rPr>
          <w:rFonts w:ascii="GT Walsheim Lt" w:hAnsi="GT Walsheim Lt" w:cs="Calibri"/>
          <w:color w:val="000000"/>
          <w:sz w:val="20"/>
          <w:szCs w:val="20"/>
        </w:rPr>
        <w:t>20 Uhr</w:t>
      </w:r>
      <w:r w:rsidRPr="00F31FCB">
        <w:rPr>
          <w:rFonts w:ascii="GT Walsheim Lt" w:hAnsi="GT Walsheim Lt" w:cs="Calibri"/>
          <w:color w:val="000000"/>
          <w:sz w:val="20"/>
          <w:szCs w:val="20"/>
        </w:rPr>
        <w:br/>
        <w:t xml:space="preserve">Concertgebouw </w:t>
      </w:r>
      <w:proofErr w:type="spellStart"/>
      <w:r w:rsidRPr="00F31FCB">
        <w:rPr>
          <w:rFonts w:ascii="GT Walsheim Lt" w:hAnsi="GT Walsheim Lt" w:cs="Calibri"/>
          <w:color w:val="000000"/>
          <w:sz w:val="20"/>
          <w:szCs w:val="20"/>
        </w:rPr>
        <w:t>Brugge</w:t>
      </w:r>
      <w:proofErr w:type="spellEnd"/>
      <w:r w:rsidRPr="00452687">
        <w:rPr>
          <w:rStyle w:val="apple-converted-space"/>
          <w:rFonts w:ascii="GT Walsheim Lt" w:hAnsi="GT Walsheim Lt" w:cs="Calibri"/>
          <w:color w:val="000000"/>
          <w:sz w:val="22"/>
          <w:szCs w:val="22"/>
        </w:rPr>
        <w:t> </w:t>
      </w:r>
    </w:p>
    <w:p w14:paraId="5514FBFA" w14:textId="77777777" w:rsidR="00B63C4E" w:rsidRDefault="00452687" w:rsidP="00B63C4E">
      <w:pPr>
        <w:pStyle w:val="StandardWeb"/>
        <w:rPr>
          <w:rFonts w:ascii="GT Walsheim Lt" w:hAnsi="GT Walsheim Lt" w:cs="Calibri"/>
          <w:color w:val="000000"/>
          <w:sz w:val="22"/>
          <w:szCs w:val="22"/>
        </w:rPr>
      </w:pPr>
      <w:r w:rsidRPr="008C671B">
        <w:rPr>
          <w:rFonts w:ascii="GT Walsheim Pro Bold" w:hAnsi="GT Walsheim Pro Bold" w:cs="Calibri"/>
          <w:b/>
          <w:bCs/>
          <w:color w:val="000000"/>
          <w:sz w:val="22"/>
          <w:szCs w:val="22"/>
        </w:rPr>
        <w:t>Anton Bruckner</w:t>
      </w:r>
      <w:r w:rsidRPr="00452687">
        <w:rPr>
          <w:rStyle w:val="apple-converted-space"/>
          <w:rFonts w:ascii="GT Walsheim Lt" w:hAnsi="GT Walsheim Lt" w:cs="Calibri"/>
          <w:b/>
          <w:bCs/>
          <w:color w:val="000000"/>
          <w:sz w:val="22"/>
          <w:szCs w:val="22"/>
        </w:rPr>
        <w:t> </w:t>
      </w:r>
      <w:r>
        <w:rPr>
          <w:rFonts w:ascii="GT Walsheim Lt" w:hAnsi="GT Walsheim Lt" w:cs="Calibri"/>
          <w:color w:val="000000"/>
          <w:sz w:val="22"/>
          <w:szCs w:val="22"/>
        </w:rPr>
        <w:br/>
      </w:r>
      <w:r w:rsidRPr="00F31FCB">
        <w:rPr>
          <w:rFonts w:ascii="GT Walsheim Lt" w:hAnsi="GT Walsheim Lt" w:cs="Calibri"/>
          <w:color w:val="000000"/>
          <w:sz w:val="20"/>
          <w:szCs w:val="20"/>
        </w:rPr>
        <w:t>Sinfonie Nr. 8 c-Moll WAB 108</w:t>
      </w:r>
    </w:p>
    <w:p w14:paraId="3BF9A857" w14:textId="0D42C1E4" w:rsidR="00452687" w:rsidRDefault="00452687" w:rsidP="00B63C4E">
      <w:pPr>
        <w:pStyle w:val="StandardWeb"/>
        <w:pBdr>
          <w:bottom w:val="single" w:sz="6" w:space="1" w:color="auto"/>
        </w:pBdr>
        <w:rPr>
          <w:rStyle w:val="apple-converted-space"/>
          <w:rFonts w:ascii="GT Walsheim Lt" w:hAnsi="GT Walsheim Lt" w:cs="Calibri"/>
          <w:color w:val="000000"/>
          <w:sz w:val="22"/>
          <w:szCs w:val="22"/>
        </w:rPr>
      </w:pPr>
      <w:r w:rsidRPr="00452687">
        <w:rPr>
          <w:rFonts w:ascii="GT Walsheim Lt" w:hAnsi="GT Walsheim Lt" w:cs="Calibri"/>
          <w:color w:val="000000"/>
          <w:sz w:val="22"/>
          <w:szCs w:val="22"/>
        </w:rPr>
        <w:br/>
      </w:r>
      <w:r w:rsidRPr="008C671B">
        <w:rPr>
          <w:rFonts w:ascii="GT Walsheim Pro Bold" w:hAnsi="GT Walsheim Pro Bold" w:cs="Calibri"/>
          <w:b/>
          <w:bCs/>
          <w:color w:val="000000"/>
          <w:sz w:val="22"/>
          <w:szCs w:val="22"/>
        </w:rPr>
        <w:t>François-Xavier Roth</w:t>
      </w:r>
      <w:r w:rsidRPr="00452687">
        <w:rPr>
          <w:rStyle w:val="apple-converted-space"/>
          <w:rFonts w:ascii="GT Walsheim Lt" w:hAnsi="GT Walsheim Lt" w:cs="Calibri"/>
          <w:b/>
          <w:bCs/>
          <w:color w:val="000000"/>
          <w:sz w:val="22"/>
          <w:szCs w:val="22"/>
        </w:rPr>
        <w:t> </w:t>
      </w:r>
      <w:r w:rsidRPr="00452687">
        <w:rPr>
          <w:rFonts w:ascii="GT Walsheim Lt" w:hAnsi="GT Walsheim Lt" w:cs="Calibri"/>
          <w:color w:val="000000"/>
          <w:sz w:val="22"/>
          <w:szCs w:val="22"/>
        </w:rPr>
        <w:t>Dirigent</w:t>
      </w:r>
      <w:r w:rsidRPr="00452687">
        <w:rPr>
          <w:rStyle w:val="apple-converted-space"/>
          <w:rFonts w:ascii="GT Walsheim Lt" w:hAnsi="GT Walsheim Lt" w:cs="Calibri"/>
          <w:color w:val="000000"/>
          <w:sz w:val="22"/>
          <w:szCs w:val="22"/>
        </w:rPr>
        <w:t> </w:t>
      </w:r>
    </w:p>
    <w:p w14:paraId="4C6CA3DB" w14:textId="77777777" w:rsidR="00B63C4E" w:rsidRPr="00452687" w:rsidRDefault="00B63C4E" w:rsidP="00B63C4E">
      <w:pPr>
        <w:pStyle w:val="StandardWeb"/>
        <w:pBdr>
          <w:bottom w:val="single" w:sz="6" w:space="1" w:color="auto"/>
        </w:pBdr>
        <w:rPr>
          <w:rFonts w:ascii="GT Walsheim Lt" w:hAnsi="GT Walsheim Lt" w:cs="Calibri"/>
          <w:color w:val="000000"/>
          <w:sz w:val="22"/>
          <w:szCs w:val="22"/>
        </w:rPr>
      </w:pPr>
    </w:p>
    <w:p w14:paraId="392E157C" w14:textId="77777777" w:rsidR="00452687" w:rsidRPr="00452687" w:rsidRDefault="00452687" w:rsidP="00452687">
      <w:pPr>
        <w:rPr>
          <w:rFonts w:ascii="GT Walsheim Lt" w:hAnsi="GT Walsheim Lt" w:cs="Arial"/>
          <w:b/>
          <w:bCs/>
          <w:sz w:val="22"/>
          <w:szCs w:val="22"/>
        </w:rPr>
      </w:pPr>
    </w:p>
    <w:p w14:paraId="37FAFF67" w14:textId="77777777" w:rsidR="00452687" w:rsidRPr="00B036EA" w:rsidRDefault="00452687" w:rsidP="00452687">
      <w:pPr>
        <w:rPr>
          <w:rFonts w:ascii="GT Walsheim Pro Bold" w:hAnsi="GT Walsheim Pro Bold" w:cs="Arial"/>
          <w:b/>
          <w:bCs/>
          <w:sz w:val="22"/>
          <w:szCs w:val="22"/>
        </w:rPr>
      </w:pPr>
      <w:r w:rsidRPr="00B036EA">
        <w:rPr>
          <w:rFonts w:ascii="GT Walsheim Pro Bold" w:hAnsi="GT Walsheim Pro Bold" w:cs="Arial"/>
          <w:b/>
          <w:bCs/>
          <w:sz w:val="22"/>
          <w:szCs w:val="22"/>
        </w:rPr>
        <w:t>SOLDATEN</w:t>
      </w:r>
    </w:p>
    <w:p w14:paraId="711B857D" w14:textId="77777777" w:rsidR="00B63C4E" w:rsidRPr="00452687" w:rsidRDefault="00B63C4E" w:rsidP="00452687">
      <w:pPr>
        <w:rPr>
          <w:rFonts w:ascii="GT Walsheim Lt" w:hAnsi="GT Walsheim Lt" w:cs="Arial"/>
          <w:b/>
          <w:bCs/>
          <w:sz w:val="22"/>
          <w:szCs w:val="22"/>
        </w:rPr>
      </w:pPr>
    </w:p>
    <w:p w14:paraId="37C22740" w14:textId="790FE319" w:rsidR="00452687" w:rsidRDefault="00452687" w:rsidP="00452687">
      <w:pPr>
        <w:rPr>
          <w:rFonts w:ascii="GT Walsheim Lt" w:hAnsi="GT Walsheim Lt" w:cs="Arial"/>
          <w:b/>
          <w:bCs/>
          <w:sz w:val="22"/>
          <w:szCs w:val="22"/>
        </w:rPr>
      </w:pPr>
      <w:r w:rsidRPr="00B036EA">
        <w:rPr>
          <w:rFonts w:ascii="GT Walsheim Pro Bold" w:hAnsi="GT Walsheim Pro Bold" w:cs="Arial"/>
          <w:b/>
          <w:bCs/>
          <w:sz w:val="22"/>
          <w:szCs w:val="22"/>
        </w:rPr>
        <w:t>18.01.24</w:t>
      </w:r>
      <w:r w:rsidRPr="00452687">
        <w:rPr>
          <w:rFonts w:ascii="GT Walsheim Lt" w:hAnsi="GT Walsheim Lt" w:cs="Arial"/>
          <w:b/>
          <w:bCs/>
          <w:sz w:val="22"/>
          <w:szCs w:val="22"/>
        </w:rPr>
        <w:t xml:space="preserve"> </w:t>
      </w:r>
      <w:r w:rsidR="008C671B" w:rsidRPr="008C671B">
        <w:rPr>
          <w:rFonts w:ascii="GT Walsheim Lt" w:hAnsi="GT Walsheim Lt" w:cs="Arial"/>
          <w:sz w:val="22"/>
          <w:szCs w:val="22"/>
        </w:rPr>
        <w:t>20 Uhr</w:t>
      </w:r>
    </w:p>
    <w:p w14:paraId="3324E597" w14:textId="5D7396E0" w:rsidR="00452687" w:rsidRPr="00452687" w:rsidRDefault="00452687" w:rsidP="00452687">
      <w:pPr>
        <w:rPr>
          <w:rFonts w:ascii="GT Walsheim Lt" w:hAnsi="GT Walsheim Lt" w:cs="Arial"/>
          <w:b/>
          <w:bCs/>
          <w:sz w:val="22"/>
          <w:szCs w:val="22"/>
        </w:rPr>
      </w:pPr>
      <w:r w:rsidRPr="00452687">
        <w:rPr>
          <w:rFonts w:ascii="GT Walsheim Lt" w:hAnsi="GT Walsheim Lt" w:cs="Arial"/>
          <w:sz w:val="22"/>
          <w:szCs w:val="22"/>
        </w:rPr>
        <w:t xml:space="preserve">Philharmonie Köln </w:t>
      </w:r>
    </w:p>
    <w:p w14:paraId="64180B98" w14:textId="35CB64F8" w:rsidR="00452687" w:rsidRDefault="00452687" w:rsidP="00452687">
      <w:pPr>
        <w:rPr>
          <w:rFonts w:ascii="GT Walsheim Lt" w:hAnsi="GT Walsheim Lt" w:cs="Arial"/>
          <w:b/>
          <w:bCs/>
          <w:sz w:val="22"/>
          <w:szCs w:val="22"/>
        </w:rPr>
      </w:pPr>
      <w:r w:rsidRPr="00B036EA">
        <w:rPr>
          <w:rFonts w:ascii="GT Walsheim Pro Bold" w:hAnsi="GT Walsheim Pro Bold" w:cs="Arial"/>
          <w:b/>
          <w:bCs/>
          <w:sz w:val="22"/>
          <w:szCs w:val="22"/>
        </w:rPr>
        <w:t>21.01.24</w:t>
      </w:r>
      <w:r w:rsidRPr="00452687">
        <w:rPr>
          <w:rFonts w:ascii="GT Walsheim Lt" w:hAnsi="GT Walsheim Lt" w:cs="Arial"/>
          <w:b/>
          <w:bCs/>
          <w:sz w:val="22"/>
          <w:szCs w:val="22"/>
        </w:rPr>
        <w:t xml:space="preserve"> </w:t>
      </w:r>
      <w:r w:rsidR="008C671B" w:rsidRPr="008C671B">
        <w:rPr>
          <w:rFonts w:ascii="GT Walsheim Lt" w:hAnsi="GT Walsheim Lt" w:cs="Arial"/>
          <w:sz w:val="22"/>
          <w:szCs w:val="22"/>
        </w:rPr>
        <w:t>20 Uhr</w:t>
      </w:r>
    </w:p>
    <w:p w14:paraId="29889D29" w14:textId="6A2EE603" w:rsidR="00452687" w:rsidRPr="00452687" w:rsidRDefault="00452687" w:rsidP="00452687">
      <w:pPr>
        <w:rPr>
          <w:rFonts w:ascii="GT Walsheim Lt" w:hAnsi="GT Walsheim Lt" w:cs="Arial"/>
          <w:sz w:val="22"/>
          <w:szCs w:val="22"/>
        </w:rPr>
      </w:pPr>
      <w:r w:rsidRPr="00452687">
        <w:rPr>
          <w:rFonts w:ascii="GT Walsheim Lt" w:hAnsi="GT Walsheim Lt" w:cs="Arial"/>
          <w:sz w:val="22"/>
          <w:szCs w:val="22"/>
        </w:rPr>
        <w:t xml:space="preserve">Elbphilharmonie Hamburg </w:t>
      </w:r>
    </w:p>
    <w:p w14:paraId="04B382AF" w14:textId="2BBE420C" w:rsidR="00452687" w:rsidRDefault="00452687" w:rsidP="00452687">
      <w:pPr>
        <w:rPr>
          <w:rFonts w:ascii="GT Walsheim Lt" w:hAnsi="GT Walsheim Lt" w:cs="Arial"/>
          <w:b/>
          <w:bCs/>
          <w:sz w:val="22"/>
          <w:szCs w:val="22"/>
        </w:rPr>
      </w:pPr>
      <w:r w:rsidRPr="00B036EA">
        <w:rPr>
          <w:rFonts w:ascii="GT Walsheim Pro Bold" w:hAnsi="GT Walsheim Pro Bold" w:cs="Arial"/>
          <w:b/>
          <w:bCs/>
          <w:sz w:val="22"/>
          <w:szCs w:val="22"/>
        </w:rPr>
        <w:t>28.01.2024</w:t>
      </w:r>
      <w:r w:rsidRPr="00452687">
        <w:rPr>
          <w:rFonts w:ascii="GT Walsheim Lt" w:hAnsi="GT Walsheim Lt" w:cs="Arial"/>
          <w:b/>
          <w:bCs/>
          <w:sz w:val="22"/>
          <w:szCs w:val="22"/>
        </w:rPr>
        <w:t xml:space="preserve"> </w:t>
      </w:r>
      <w:r w:rsidR="008C671B" w:rsidRPr="008C671B">
        <w:rPr>
          <w:rFonts w:ascii="GT Walsheim Lt" w:hAnsi="GT Walsheim Lt" w:cs="Arial"/>
          <w:sz w:val="22"/>
          <w:szCs w:val="22"/>
        </w:rPr>
        <w:t>19 Uhr</w:t>
      </w:r>
    </w:p>
    <w:p w14:paraId="5B5786D7" w14:textId="41589AB7" w:rsidR="00452687" w:rsidRPr="00B63C4E" w:rsidRDefault="00B63C4E" w:rsidP="00452687">
      <w:pPr>
        <w:rPr>
          <w:rFonts w:ascii="GT Walsheim Lt" w:hAnsi="GT Walsheim Lt" w:cs="Arial"/>
          <w:sz w:val="22"/>
          <w:szCs w:val="22"/>
        </w:rPr>
      </w:pPr>
      <w:r w:rsidRPr="00B63C4E">
        <w:rPr>
          <w:rFonts w:ascii="GT Walsheim Lt" w:hAnsi="GT Walsheim Lt" w:cs="Arial"/>
          <w:sz w:val="22"/>
          <w:szCs w:val="22"/>
        </w:rPr>
        <w:t xml:space="preserve">Philharmonie de </w:t>
      </w:r>
      <w:r w:rsidR="00452687" w:rsidRPr="00B63C4E">
        <w:rPr>
          <w:rFonts w:ascii="GT Walsheim Lt" w:hAnsi="GT Walsheim Lt" w:cs="Arial"/>
          <w:sz w:val="22"/>
          <w:szCs w:val="22"/>
        </w:rPr>
        <w:t xml:space="preserve">Paris </w:t>
      </w:r>
    </w:p>
    <w:p w14:paraId="0EB91EF2" w14:textId="77777777" w:rsidR="00452687" w:rsidRPr="00B63C4E" w:rsidRDefault="00452687" w:rsidP="00452687">
      <w:pPr>
        <w:rPr>
          <w:rFonts w:ascii="GT Walsheim Lt" w:hAnsi="GT Walsheim Lt" w:cs="Arial"/>
          <w:b/>
          <w:bCs/>
          <w:sz w:val="22"/>
          <w:szCs w:val="22"/>
        </w:rPr>
      </w:pPr>
    </w:p>
    <w:p w14:paraId="62041E7B" w14:textId="77777777" w:rsidR="00452687" w:rsidRPr="00B036EA" w:rsidRDefault="00452687" w:rsidP="00452687">
      <w:pPr>
        <w:rPr>
          <w:rFonts w:ascii="GT Walsheim Pro Bold" w:hAnsi="GT Walsheim Pro Bold" w:cs="Arial"/>
          <w:b/>
          <w:bCs/>
          <w:sz w:val="22"/>
          <w:szCs w:val="22"/>
        </w:rPr>
      </w:pPr>
      <w:r w:rsidRPr="00B036EA">
        <w:rPr>
          <w:rFonts w:ascii="GT Walsheim Pro Bold" w:hAnsi="GT Walsheim Pro Bold" w:cs="Arial"/>
          <w:b/>
          <w:bCs/>
          <w:sz w:val="22"/>
          <w:szCs w:val="22"/>
        </w:rPr>
        <w:t>Ensemble und Gäste der Oper Köln</w:t>
      </w:r>
    </w:p>
    <w:p w14:paraId="6EE4DD2A" w14:textId="1B9C9B72" w:rsidR="00452687" w:rsidRPr="00452687" w:rsidRDefault="00452687" w:rsidP="00452687">
      <w:pPr>
        <w:rPr>
          <w:rFonts w:ascii="GT Walsheim Lt" w:hAnsi="GT Walsheim Lt" w:cs="Arial"/>
          <w:sz w:val="22"/>
          <w:szCs w:val="22"/>
          <w:lang w:val="en-US"/>
        </w:rPr>
      </w:pPr>
      <w:r w:rsidRPr="00B036EA">
        <w:rPr>
          <w:rFonts w:ascii="GT Walsheim Pro Bold" w:hAnsi="GT Walsheim Pro Bold" w:cs="Arial"/>
          <w:b/>
          <w:bCs/>
          <w:sz w:val="22"/>
          <w:szCs w:val="22"/>
          <w:lang w:val="en-US"/>
        </w:rPr>
        <w:t>François-Xavier Roth</w:t>
      </w:r>
      <w:r w:rsidRPr="00452687">
        <w:rPr>
          <w:rFonts w:ascii="GT Walsheim Lt" w:hAnsi="GT Walsheim Lt" w:cs="Arial"/>
          <w:sz w:val="22"/>
          <w:szCs w:val="22"/>
          <w:lang w:val="en-US"/>
        </w:rPr>
        <w:t xml:space="preserve"> Dirigent</w:t>
      </w:r>
    </w:p>
    <w:p w14:paraId="5D057763" w14:textId="6B5C5212" w:rsidR="00452687" w:rsidRPr="00452687" w:rsidRDefault="00452687" w:rsidP="00452687">
      <w:pPr>
        <w:rPr>
          <w:rFonts w:ascii="GT Walsheim Lt" w:hAnsi="GT Walsheim Lt" w:cs="Arial"/>
          <w:b/>
          <w:bCs/>
          <w:sz w:val="22"/>
          <w:szCs w:val="22"/>
          <w:lang w:val="en-US"/>
        </w:rPr>
      </w:pPr>
      <w:r w:rsidRPr="00B036EA">
        <w:rPr>
          <w:rFonts w:ascii="GT Walsheim Pro Bold" w:hAnsi="GT Walsheim Pro Bold" w:cs="Arial"/>
          <w:b/>
          <w:bCs/>
          <w:sz w:val="22"/>
          <w:szCs w:val="22"/>
          <w:lang w:val="en-US"/>
        </w:rPr>
        <w:t>Calixto Bieito</w:t>
      </w:r>
      <w:r>
        <w:rPr>
          <w:rFonts w:ascii="GT Walsheim Lt" w:hAnsi="GT Walsheim Lt" w:cs="Arial"/>
          <w:sz w:val="22"/>
          <w:szCs w:val="22"/>
          <w:lang w:val="en-US"/>
        </w:rPr>
        <w:t xml:space="preserve"> </w:t>
      </w:r>
      <w:r w:rsidRPr="00452687">
        <w:rPr>
          <w:rFonts w:ascii="GT Walsheim Lt" w:hAnsi="GT Walsheim Lt" w:cs="Arial"/>
          <w:sz w:val="22"/>
          <w:szCs w:val="22"/>
          <w:lang w:val="en-US"/>
        </w:rPr>
        <w:t>Regie</w:t>
      </w:r>
      <w:r w:rsidRPr="00452687">
        <w:rPr>
          <w:rFonts w:ascii="GT Walsheim Lt" w:hAnsi="GT Walsheim Lt" w:cs="Arial"/>
          <w:b/>
          <w:bCs/>
          <w:sz w:val="22"/>
          <w:szCs w:val="22"/>
          <w:lang w:val="en-US"/>
        </w:rPr>
        <w:t xml:space="preserve"> </w:t>
      </w:r>
    </w:p>
    <w:p w14:paraId="4E11DA54" w14:textId="178B00F8" w:rsidR="00FF457B" w:rsidRPr="00452687" w:rsidRDefault="00FF457B" w:rsidP="00CE6291">
      <w:pPr>
        <w:jc w:val="both"/>
        <w:rPr>
          <w:rFonts w:ascii="GT Walsheim Lt" w:hAnsi="GT Walsheim Lt"/>
          <w:lang w:val="en-US"/>
        </w:rPr>
      </w:pPr>
    </w:p>
    <w:sectPr w:rsidR="00FF457B" w:rsidRPr="0045268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CA1C" w14:textId="77777777" w:rsidR="009B5FDC" w:rsidRDefault="009B5FDC" w:rsidP="00BD7A17">
      <w:r>
        <w:separator/>
      </w:r>
    </w:p>
  </w:endnote>
  <w:endnote w:type="continuationSeparator" w:id="0">
    <w:p w14:paraId="3F942F96" w14:textId="77777777" w:rsidR="009B5FDC" w:rsidRDefault="009B5FDC" w:rsidP="00BD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Pro Bold">
    <w:panose1 w:val="00000800000000000000"/>
    <w:charset w:val="4D"/>
    <w:family w:val="auto"/>
    <w:notTrueType/>
    <w:pitch w:val="variable"/>
    <w:sig w:usb0="00000207" w:usb1="00000001" w:usb2="00000000" w:usb3="00000000" w:csb0="00000097" w:csb1="00000000"/>
  </w:font>
  <w:font w:name="GT Walsheim Lt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Walsheim Pro Medium">
    <w:panose1 w:val="00000600000000000000"/>
    <w:charset w:val="4D"/>
    <w:family w:val="auto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A222" w14:textId="77777777" w:rsidR="00BD7A17" w:rsidRPr="00191B03" w:rsidRDefault="00BD7A17" w:rsidP="00BD7A17">
    <w:pPr>
      <w:pStyle w:val="Fuzeile"/>
      <w:jc w:val="center"/>
      <w:rPr>
        <w:rFonts w:ascii="GT Walsheim Pro Medium" w:hAnsi="GT Walsheim Pro Medium"/>
        <w:sz w:val="16"/>
        <w:szCs w:val="16"/>
      </w:rPr>
    </w:pPr>
  </w:p>
  <w:p w14:paraId="3F8FBF9A" w14:textId="3F20B58B" w:rsidR="00BD7A17" w:rsidRDefault="00BD7A17" w:rsidP="00BD7A17">
    <w:pPr>
      <w:pStyle w:val="Fuzeile"/>
      <w:jc w:val="center"/>
      <w:rPr>
        <w:rFonts w:ascii="GT Walsheim Pro Medium" w:hAnsi="GT Walsheim Pro Medium"/>
        <w:b/>
        <w:bCs/>
        <w:sz w:val="16"/>
        <w:szCs w:val="16"/>
      </w:rPr>
    </w:pPr>
    <w:r w:rsidRPr="00191B03">
      <w:rPr>
        <w:rFonts w:ascii="GT Walsheim Pro Medium" w:hAnsi="GT Walsheim Pro Medium"/>
        <w:sz w:val="16"/>
        <w:szCs w:val="16"/>
      </w:rPr>
      <w:t>GÜRZENICH-ORCHESTER KÖLN   BISCHOFSGARTENSTR.</w:t>
    </w:r>
    <w:r w:rsidR="00957C35">
      <w:rPr>
        <w:rFonts w:ascii="GT Walsheim Pro Medium" w:hAnsi="GT Walsheim Pro Medium"/>
        <w:sz w:val="16"/>
        <w:szCs w:val="16"/>
      </w:rPr>
      <w:t xml:space="preserve"> </w:t>
    </w:r>
    <w:r w:rsidRPr="00191B03">
      <w:rPr>
        <w:rFonts w:ascii="GT Walsheim Pro Medium" w:hAnsi="GT Walsheim Pro Medium"/>
        <w:sz w:val="16"/>
        <w:szCs w:val="16"/>
      </w:rPr>
      <w:t xml:space="preserve">1  </w:t>
    </w:r>
    <w:r w:rsidR="00191B03" w:rsidRPr="00191B03">
      <w:rPr>
        <w:rFonts w:ascii="GT Walsheim Pro Medium" w:hAnsi="GT Walsheim Pro Medium"/>
        <w:sz w:val="16"/>
        <w:szCs w:val="16"/>
      </w:rPr>
      <w:t xml:space="preserve"> </w:t>
    </w:r>
    <w:r w:rsidRPr="00191B03">
      <w:rPr>
        <w:rFonts w:ascii="GT Walsheim Pro Medium" w:hAnsi="GT Walsheim Pro Medium"/>
        <w:sz w:val="16"/>
        <w:szCs w:val="16"/>
      </w:rPr>
      <w:t xml:space="preserve"> 50667 KÖLN </w:t>
    </w:r>
    <w:r w:rsidR="00191B03" w:rsidRPr="00191B03">
      <w:rPr>
        <w:rFonts w:ascii="GT Walsheim Pro Medium" w:hAnsi="GT Walsheim Pro Medium"/>
        <w:sz w:val="16"/>
        <w:szCs w:val="16"/>
      </w:rPr>
      <w:t xml:space="preserve">   </w:t>
    </w:r>
    <w:r w:rsidRPr="00191B03">
      <w:rPr>
        <w:rFonts w:ascii="GT Walsheim Pro Medium" w:hAnsi="GT Walsheim Pro Medium"/>
        <w:b/>
        <w:bCs/>
        <w:sz w:val="16"/>
        <w:szCs w:val="16"/>
      </w:rPr>
      <w:t>GÜRZENICH-ORCHESTER.DE</w:t>
    </w:r>
  </w:p>
  <w:p w14:paraId="08B65B34" w14:textId="77777777" w:rsidR="00191B03" w:rsidRDefault="00191B03" w:rsidP="00BD7A17">
    <w:pPr>
      <w:pStyle w:val="Fuzeile"/>
      <w:jc w:val="center"/>
      <w:rPr>
        <w:rFonts w:ascii="GT Walsheim Pro Medium" w:hAnsi="GT Walsheim Pro Medium"/>
        <w:sz w:val="16"/>
        <w:szCs w:val="16"/>
      </w:rPr>
    </w:pPr>
    <w:r>
      <w:rPr>
        <w:rFonts w:ascii="GT Walsheim Pro Medium" w:hAnsi="GT Walsheim Pro Medium"/>
        <w:sz w:val="16"/>
        <w:szCs w:val="16"/>
      </w:rPr>
      <w:t>REFERENTIN FÜR PRESSE SUMI SCHMIDT    PRESSE@GUERZENICH-ORCHESTER.DE</w:t>
    </w:r>
  </w:p>
  <w:p w14:paraId="56D58EB7" w14:textId="77777777" w:rsidR="00BD7A17" w:rsidRDefault="00BD7A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368E" w14:textId="77777777" w:rsidR="009B5FDC" w:rsidRDefault="009B5FDC" w:rsidP="00BD7A17">
      <w:r>
        <w:separator/>
      </w:r>
    </w:p>
  </w:footnote>
  <w:footnote w:type="continuationSeparator" w:id="0">
    <w:p w14:paraId="65EB05AB" w14:textId="77777777" w:rsidR="009B5FDC" w:rsidRDefault="009B5FDC" w:rsidP="00BD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9C09" w14:textId="77777777" w:rsidR="00191B03" w:rsidRDefault="00191B03" w:rsidP="00191B03">
    <w:pPr>
      <w:pStyle w:val="Kopfzeile"/>
      <w:jc w:val="center"/>
    </w:pPr>
    <w:r>
      <w:rPr>
        <w:noProof/>
      </w:rPr>
      <w:drawing>
        <wp:inline distT="0" distB="0" distL="0" distR="0" wp14:anchorId="06A21217" wp14:editId="129CAF16">
          <wp:extent cx="1734820" cy="1162755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973" cy="116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4ADA8" w14:textId="77777777" w:rsidR="00BD7A17" w:rsidRDefault="00BD7A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35"/>
    <w:rsid w:val="001608D5"/>
    <w:rsid w:val="00183F79"/>
    <w:rsid w:val="00191B03"/>
    <w:rsid w:val="002A622F"/>
    <w:rsid w:val="003B688E"/>
    <w:rsid w:val="0042465C"/>
    <w:rsid w:val="00452687"/>
    <w:rsid w:val="00481CDF"/>
    <w:rsid w:val="004B4EB1"/>
    <w:rsid w:val="008C671B"/>
    <w:rsid w:val="008F1311"/>
    <w:rsid w:val="00957C35"/>
    <w:rsid w:val="009B5FDC"/>
    <w:rsid w:val="00B036EA"/>
    <w:rsid w:val="00B63C4E"/>
    <w:rsid w:val="00BD7A17"/>
    <w:rsid w:val="00BE5AE7"/>
    <w:rsid w:val="00CD7187"/>
    <w:rsid w:val="00CE6291"/>
    <w:rsid w:val="00D205C1"/>
    <w:rsid w:val="00D541B1"/>
    <w:rsid w:val="00D869BC"/>
    <w:rsid w:val="00DE0E1D"/>
    <w:rsid w:val="00DE2D8A"/>
    <w:rsid w:val="00EB1B8B"/>
    <w:rsid w:val="00F31FCB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5B935"/>
  <w15:chartTrackingRefBased/>
  <w15:docId w15:val="{9098F779-FE4B-6342-81D8-72B2E4AB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C35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A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A17"/>
  </w:style>
  <w:style w:type="paragraph" w:styleId="Fuzeile">
    <w:name w:val="footer"/>
    <w:basedOn w:val="Standard"/>
    <w:link w:val="FuzeileZchn"/>
    <w:uiPriority w:val="99"/>
    <w:unhideWhenUsed/>
    <w:rsid w:val="00BD7A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7A17"/>
  </w:style>
  <w:style w:type="character" w:styleId="Hervorhebung">
    <w:name w:val="Emphasis"/>
    <w:basedOn w:val="Absatz-Standardschriftart"/>
    <w:uiPriority w:val="20"/>
    <w:qFormat/>
    <w:rsid w:val="00957C35"/>
    <w:rPr>
      <w:i/>
      <w:iCs/>
    </w:rPr>
  </w:style>
  <w:style w:type="character" w:customStyle="1" w:styleId="apple-converted-space">
    <w:name w:val="apple-converted-space"/>
    <w:basedOn w:val="Absatz-Standardschriftart"/>
    <w:rsid w:val="00957C35"/>
  </w:style>
  <w:style w:type="paragraph" w:customStyle="1" w:styleId="xmsonormal">
    <w:name w:val="x_msonormal"/>
    <w:basedOn w:val="Standard"/>
    <w:rsid w:val="00957C35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semiHidden/>
    <w:unhideWhenUsed/>
    <w:rsid w:val="004526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mischmidt/Library/Group%20Containers/UBF8T346G9.Office/User%20Content.localized/Templates.localized/Briefkopf%20Referentin%20fu&#776;r%20Presse%20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Referentin für Presse GO.dotx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S.Schmidt</dc:creator>
  <cp:keywords/>
  <dc:description/>
  <cp:lastModifiedBy>S.Schmidt</cp:lastModifiedBy>
  <cp:revision>12</cp:revision>
  <cp:lastPrinted>2021-12-02T09:10:00Z</cp:lastPrinted>
  <dcterms:created xsi:type="dcterms:W3CDTF">2023-03-22T12:00:00Z</dcterms:created>
  <dcterms:modified xsi:type="dcterms:W3CDTF">2023-03-27T08:31:00Z</dcterms:modified>
</cp:coreProperties>
</file>