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181A" w14:textId="77777777" w:rsidR="001D51D4" w:rsidRPr="00C555CC" w:rsidRDefault="001D51D4" w:rsidP="001D51D4">
      <w:pPr>
        <w:rPr>
          <w:rFonts w:ascii="GT Walsheim Pro Bold" w:hAnsi="GT Walsheim Pro Bold" w:cstheme="minorHAnsi"/>
          <w:b/>
          <w:bCs/>
        </w:rPr>
      </w:pPr>
      <w:r w:rsidRPr="00C555CC">
        <w:rPr>
          <w:rFonts w:ascii="GT Walsheim Pro Bold" w:hAnsi="GT Walsheim Pro Bold" w:cstheme="minorHAnsi"/>
          <w:b/>
          <w:bCs/>
        </w:rPr>
        <w:t>Die Konzertsaison 2023/24 des Gürzenich-Orchester Köln</w:t>
      </w:r>
    </w:p>
    <w:p w14:paraId="69F82C47" w14:textId="77777777" w:rsidR="0018429D" w:rsidRPr="001D51D4" w:rsidRDefault="0018429D" w:rsidP="001D51D4">
      <w:pPr>
        <w:rPr>
          <w:rFonts w:ascii="GT Walsheim Lt" w:hAnsi="GT Walsheim Lt" w:cstheme="minorHAnsi"/>
          <w:sz w:val="20"/>
          <w:szCs w:val="20"/>
        </w:rPr>
      </w:pPr>
    </w:p>
    <w:p w14:paraId="638659A9" w14:textId="77777777" w:rsidR="001D51D4" w:rsidRPr="00C555CC" w:rsidRDefault="001D51D4" w:rsidP="001D51D4">
      <w:pPr>
        <w:rPr>
          <w:rFonts w:ascii="GT Walsheim Pro Bold" w:hAnsi="GT Walsheim Pro Bold" w:cstheme="minorHAnsi"/>
          <w:b/>
          <w:bCs/>
          <w:sz w:val="20"/>
          <w:szCs w:val="20"/>
        </w:rPr>
      </w:pPr>
      <w:r w:rsidRPr="00C555CC">
        <w:rPr>
          <w:rFonts w:ascii="GT Walsheim Pro Bold" w:hAnsi="GT Walsheim Pro Bold" w:cstheme="minorHAnsi"/>
          <w:b/>
          <w:bCs/>
          <w:sz w:val="20"/>
          <w:szCs w:val="20"/>
        </w:rPr>
        <w:t>Zwischen Tradition und Moderne</w:t>
      </w:r>
    </w:p>
    <w:p w14:paraId="342A8FA6" w14:textId="77777777" w:rsidR="001D51D4" w:rsidRPr="001D51D4" w:rsidRDefault="001D51D4" w:rsidP="001D51D4">
      <w:pPr>
        <w:jc w:val="both"/>
        <w:rPr>
          <w:rFonts w:ascii="GT Walsheim Lt" w:hAnsi="GT Walsheim Lt" w:cstheme="minorHAnsi"/>
          <w:sz w:val="20"/>
          <w:szCs w:val="20"/>
        </w:rPr>
      </w:pPr>
    </w:p>
    <w:p w14:paraId="5FD59251" w14:textId="61E7C45D" w:rsidR="001D51D4" w:rsidRPr="005D6371"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Mit Mut und sicherem Gespür international beachtete Uraufführungen bedeutender Komponisten der Jetztzeit realisieren, voller Experimentierfreude neue Klangwelten eröffnen, dabei aber niemals die eigene große Tradition aus dem Blick verlieren: Seit nunmehr acht Jahren sind dies die Grundpfeiler der überaus erfolgreichen Zusammenarbeit des Gürzenich-Orchesters mit seinem </w:t>
      </w:r>
      <w:r w:rsidRPr="005D6371">
        <w:rPr>
          <w:rFonts w:ascii="GT Walsheim Lt" w:hAnsi="GT Walsheim Lt" w:cstheme="minorHAnsi"/>
          <w:sz w:val="20"/>
          <w:szCs w:val="20"/>
        </w:rPr>
        <w:t>Chefdirigenten François</w:t>
      </w:r>
      <w:r w:rsidR="00A256CF">
        <w:rPr>
          <w:rFonts w:ascii="GT Walsheim Lt" w:hAnsi="GT Walsheim Lt" w:cstheme="minorHAnsi"/>
          <w:sz w:val="20"/>
          <w:szCs w:val="20"/>
        </w:rPr>
        <w:t>-</w:t>
      </w:r>
      <w:r w:rsidRPr="005D6371">
        <w:rPr>
          <w:rFonts w:ascii="GT Walsheim Lt" w:hAnsi="GT Walsheim Lt" w:cstheme="minorHAnsi"/>
          <w:sz w:val="20"/>
          <w:szCs w:val="20"/>
        </w:rPr>
        <w:t>Xavier Roth.</w:t>
      </w:r>
    </w:p>
    <w:p w14:paraId="1F5B246A" w14:textId="77777777" w:rsidR="001D51D4" w:rsidRPr="001D51D4" w:rsidRDefault="001D51D4" w:rsidP="001D51D4">
      <w:pPr>
        <w:jc w:val="both"/>
        <w:rPr>
          <w:rFonts w:ascii="GT Walsheim Lt" w:hAnsi="GT Walsheim Lt" w:cstheme="minorHAnsi"/>
          <w:sz w:val="20"/>
          <w:szCs w:val="20"/>
        </w:rPr>
      </w:pPr>
    </w:p>
    <w:p w14:paraId="46068EFC" w14:textId="77777777" w:rsidR="00B26581" w:rsidRPr="001D51D4" w:rsidRDefault="001D51D4" w:rsidP="00B26581">
      <w:pPr>
        <w:jc w:val="both"/>
        <w:rPr>
          <w:rFonts w:ascii="GT Walsheim Lt" w:hAnsi="GT Walsheim Lt" w:cstheme="minorHAnsi"/>
          <w:sz w:val="20"/>
          <w:szCs w:val="20"/>
        </w:rPr>
      </w:pPr>
      <w:r w:rsidRPr="001D51D4">
        <w:rPr>
          <w:rFonts w:ascii="GT Walsheim Lt" w:hAnsi="GT Walsheim Lt" w:cstheme="minorHAnsi"/>
          <w:sz w:val="20"/>
          <w:szCs w:val="20"/>
        </w:rPr>
        <w:t xml:space="preserve">Auch in der Saison 2023/24 zeigen Aufführungen wie die von Bernd Alois </w:t>
      </w:r>
      <w:r w:rsidRPr="005D6371">
        <w:rPr>
          <w:rFonts w:ascii="GT Walsheim Pro Bold" w:hAnsi="GT Walsheim Pro Bold" w:cstheme="minorHAnsi"/>
          <w:b/>
          <w:bCs/>
          <w:sz w:val="20"/>
          <w:szCs w:val="20"/>
        </w:rPr>
        <w:t xml:space="preserve">Zimmermanns Oper </w:t>
      </w:r>
      <w:r w:rsidRPr="00B26581">
        <w:rPr>
          <w:rFonts w:ascii="GT Walsheim Pro Bold" w:hAnsi="GT Walsheim Pro Bold" w:cstheme="minorHAnsi"/>
          <w:b/>
          <w:bCs/>
          <w:i/>
          <w:iCs/>
          <w:sz w:val="20"/>
          <w:szCs w:val="20"/>
        </w:rPr>
        <w:t>Die Soldaten</w:t>
      </w:r>
      <w:r w:rsidRPr="001D51D4">
        <w:rPr>
          <w:rFonts w:ascii="GT Walsheim Lt" w:hAnsi="GT Walsheim Lt" w:cstheme="minorHAnsi"/>
          <w:sz w:val="20"/>
          <w:szCs w:val="20"/>
        </w:rPr>
        <w:t xml:space="preserve"> eindrucksvoll, dass das Gürzenich-Orchester Musikgeschichte schrieb, die bis in die Gegenwart von überragender Bedeutsamkeit ist. Uraufführungen wie die eines neuen Werks des deutschen Komponisten </w:t>
      </w:r>
      <w:r w:rsidRPr="005D6371">
        <w:rPr>
          <w:rFonts w:ascii="GT Walsheim Pro Bold" w:hAnsi="GT Walsheim Pro Bold" w:cstheme="minorHAnsi"/>
          <w:b/>
          <w:bCs/>
          <w:sz w:val="20"/>
          <w:szCs w:val="20"/>
        </w:rPr>
        <w:t>Enno Poppe</w:t>
      </w:r>
      <w:r w:rsidRPr="001D51D4">
        <w:rPr>
          <w:rFonts w:ascii="GT Walsheim Lt" w:hAnsi="GT Walsheim Lt" w:cstheme="minorHAnsi"/>
          <w:sz w:val="20"/>
          <w:szCs w:val="20"/>
        </w:rPr>
        <w:t xml:space="preserve">, die Erstaufführung von </w:t>
      </w:r>
      <w:r w:rsidRPr="005D6371">
        <w:rPr>
          <w:rFonts w:ascii="GT Walsheim Pro Bold" w:hAnsi="GT Walsheim Pro Bold" w:cstheme="minorHAnsi"/>
          <w:b/>
          <w:bCs/>
          <w:sz w:val="20"/>
          <w:szCs w:val="20"/>
        </w:rPr>
        <w:t xml:space="preserve">Mark Andres </w:t>
      </w:r>
      <w:r w:rsidRPr="00B26581">
        <w:rPr>
          <w:rFonts w:ascii="GT Walsheim Pro Bold" w:hAnsi="GT Walsheim Pro Bold" w:cstheme="minorHAnsi"/>
          <w:b/>
          <w:bCs/>
          <w:i/>
          <w:iCs/>
          <w:sz w:val="20"/>
          <w:szCs w:val="20"/>
        </w:rPr>
        <w:t>Echographien</w:t>
      </w:r>
      <w:r w:rsidRPr="001D51D4">
        <w:rPr>
          <w:rFonts w:ascii="GT Walsheim Lt" w:hAnsi="GT Walsheim Lt" w:cstheme="minorHAnsi"/>
          <w:sz w:val="20"/>
          <w:szCs w:val="20"/>
        </w:rPr>
        <w:t xml:space="preserve"> oder die Präsentation eines Kompositionsauftrags des Gürzenich-Orchesters und des Orchestre </w:t>
      </w:r>
      <w:proofErr w:type="spellStart"/>
      <w:r w:rsidRPr="001D51D4">
        <w:rPr>
          <w:rFonts w:ascii="GT Walsheim Lt" w:hAnsi="GT Walsheim Lt" w:cstheme="minorHAnsi"/>
          <w:sz w:val="20"/>
          <w:szCs w:val="20"/>
        </w:rPr>
        <w:t>Philharmonique</w:t>
      </w:r>
      <w:proofErr w:type="spellEnd"/>
      <w:r w:rsidRPr="001D51D4">
        <w:rPr>
          <w:rFonts w:ascii="GT Walsheim Lt" w:hAnsi="GT Walsheim Lt" w:cstheme="minorHAnsi"/>
          <w:sz w:val="20"/>
          <w:szCs w:val="20"/>
        </w:rPr>
        <w:t xml:space="preserve"> de Radio France (</w:t>
      </w:r>
      <w:r w:rsidRPr="005D6371">
        <w:rPr>
          <w:rFonts w:ascii="GT Walsheim Pro Bold" w:hAnsi="GT Walsheim Pro Bold" w:cstheme="minorHAnsi"/>
          <w:b/>
          <w:bCs/>
          <w:sz w:val="20"/>
          <w:szCs w:val="20"/>
        </w:rPr>
        <w:t xml:space="preserve">Éric </w:t>
      </w:r>
      <w:proofErr w:type="spellStart"/>
      <w:r w:rsidRPr="005D6371">
        <w:rPr>
          <w:rFonts w:ascii="GT Walsheim Pro Bold" w:hAnsi="GT Walsheim Pro Bold" w:cstheme="minorHAnsi"/>
          <w:b/>
          <w:bCs/>
          <w:sz w:val="20"/>
          <w:szCs w:val="20"/>
        </w:rPr>
        <w:t>Montalbettis</w:t>
      </w:r>
      <w:proofErr w:type="spellEnd"/>
      <w:r w:rsidRPr="005D6371">
        <w:rPr>
          <w:rFonts w:ascii="GT Walsheim Pro Bold" w:hAnsi="GT Walsheim Pro Bold" w:cstheme="minorHAnsi"/>
          <w:b/>
          <w:bCs/>
          <w:sz w:val="20"/>
          <w:szCs w:val="20"/>
        </w:rPr>
        <w:t xml:space="preserve"> </w:t>
      </w:r>
      <w:proofErr w:type="spellStart"/>
      <w:r w:rsidRPr="00B26581">
        <w:rPr>
          <w:rFonts w:ascii="GT Walsheim Pro Bold" w:hAnsi="GT Walsheim Pro Bold" w:cstheme="minorHAnsi"/>
          <w:b/>
          <w:bCs/>
          <w:i/>
          <w:iCs/>
          <w:sz w:val="20"/>
          <w:szCs w:val="20"/>
        </w:rPr>
        <w:t>Ouverture</w:t>
      </w:r>
      <w:proofErr w:type="spellEnd"/>
      <w:r w:rsidRPr="00B26581">
        <w:rPr>
          <w:rFonts w:ascii="GT Walsheim Pro Bold" w:hAnsi="GT Walsheim Pro Bold" w:cstheme="minorHAnsi"/>
          <w:b/>
          <w:bCs/>
          <w:i/>
          <w:iCs/>
          <w:sz w:val="20"/>
          <w:szCs w:val="20"/>
        </w:rPr>
        <w:t xml:space="preserve"> </w:t>
      </w:r>
      <w:proofErr w:type="spellStart"/>
      <w:r w:rsidRPr="00B26581">
        <w:rPr>
          <w:rFonts w:ascii="GT Walsheim Pro Bold" w:hAnsi="GT Walsheim Pro Bold" w:cstheme="minorHAnsi"/>
          <w:b/>
          <w:bCs/>
          <w:i/>
          <w:iCs/>
          <w:sz w:val="20"/>
          <w:szCs w:val="20"/>
        </w:rPr>
        <w:t>Philharmonique</w:t>
      </w:r>
      <w:proofErr w:type="spellEnd"/>
      <w:r w:rsidRPr="001D51D4">
        <w:rPr>
          <w:rFonts w:ascii="GT Walsheim Lt" w:hAnsi="GT Walsheim Lt" w:cstheme="minorHAnsi"/>
          <w:sz w:val="20"/>
          <w:szCs w:val="20"/>
        </w:rPr>
        <w:t xml:space="preserve">) beweisen die Leistungsfähigkeit des Orchesters und zeugen von der Verantwortung, die Gürzenich-Kapellmeister und Orchester </w:t>
      </w:r>
      <w:r w:rsidR="00B26581">
        <w:rPr>
          <w:rFonts w:ascii="GT Walsheim Lt" w:hAnsi="GT Walsheim Lt" w:cstheme="minorHAnsi"/>
          <w:sz w:val="20"/>
          <w:szCs w:val="20"/>
        </w:rPr>
        <w:t>aus Überzeugung für die</w:t>
      </w:r>
      <w:r w:rsidR="00B26581" w:rsidRPr="001D51D4">
        <w:rPr>
          <w:rFonts w:ascii="GT Walsheim Lt" w:hAnsi="GT Walsheim Lt" w:cstheme="minorHAnsi"/>
          <w:sz w:val="20"/>
          <w:szCs w:val="20"/>
        </w:rPr>
        <w:t xml:space="preserve"> Pflege von Musik der Jetztzeit </w:t>
      </w:r>
      <w:r w:rsidR="00B26581">
        <w:rPr>
          <w:rFonts w:ascii="GT Walsheim Lt" w:hAnsi="GT Walsheim Lt" w:cstheme="minorHAnsi"/>
          <w:sz w:val="20"/>
          <w:szCs w:val="20"/>
        </w:rPr>
        <w:t>übernehmen</w:t>
      </w:r>
      <w:r w:rsidR="00B26581" w:rsidRPr="001D51D4">
        <w:rPr>
          <w:rFonts w:ascii="GT Walsheim Lt" w:hAnsi="GT Walsheim Lt" w:cstheme="minorHAnsi"/>
          <w:sz w:val="20"/>
          <w:szCs w:val="20"/>
        </w:rPr>
        <w:t>.</w:t>
      </w:r>
    </w:p>
    <w:p w14:paraId="5774B184" w14:textId="04A84286" w:rsidR="006F47C6" w:rsidRPr="001D51D4" w:rsidRDefault="006F47C6" w:rsidP="001D51D4">
      <w:pPr>
        <w:jc w:val="both"/>
        <w:rPr>
          <w:rFonts w:ascii="GT Walsheim Lt" w:hAnsi="GT Walsheim Lt" w:cstheme="minorHAnsi"/>
          <w:sz w:val="20"/>
          <w:szCs w:val="20"/>
        </w:rPr>
      </w:pPr>
    </w:p>
    <w:p w14:paraId="5678DBD4" w14:textId="2DD13C02" w:rsidR="001D51D4" w:rsidRDefault="007B1F22" w:rsidP="001D51D4">
      <w:pPr>
        <w:jc w:val="both"/>
        <w:rPr>
          <w:rFonts w:ascii="GT Walsheim Lt" w:hAnsi="GT Walsheim Lt" w:cs="Calibri"/>
          <w:color w:val="000000"/>
          <w:sz w:val="20"/>
          <w:szCs w:val="20"/>
        </w:rPr>
      </w:pPr>
      <w:r w:rsidRPr="006F47C6">
        <w:rPr>
          <w:rFonts w:ascii="GT Walsheim Lt" w:hAnsi="GT Walsheim Lt" w:cs="Calibri"/>
          <w:b/>
          <w:bCs/>
          <w:i/>
          <w:iCs/>
          <w:color w:val="000000"/>
          <w:sz w:val="20"/>
          <w:szCs w:val="20"/>
        </w:rPr>
        <w:t>»Ebenso wie die Pflege des großen klassischen und romantischen Repertoires ist die Aufführung der zeitgenössischen Musik seit Beginn an in d</w:t>
      </w:r>
      <w:r w:rsidR="00EB28D7">
        <w:rPr>
          <w:rFonts w:ascii="GT Walsheim Lt" w:hAnsi="GT Walsheim Lt" w:cs="Calibri"/>
          <w:b/>
          <w:bCs/>
          <w:i/>
          <w:iCs/>
          <w:color w:val="000000"/>
          <w:sz w:val="20"/>
          <w:szCs w:val="20"/>
        </w:rPr>
        <w:t>ie</w:t>
      </w:r>
      <w:r w:rsidRPr="006F47C6">
        <w:rPr>
          <w:rFonts w:ascii="GT Walsheim Lt" w:hAnsi="GT Walsheim Lt" w:cs="Calibri"/>
          <w:b/>
          <w:bCs/>
          <w:i/>
          <w:iCs/>
          <w:color w:val="000000"/>
          <w:sz w:val="20"/>
          <w:szCs w:val="20"/>
        </w:rPr>
        <w:t xml:space="preserve"> </w:t>
      </w:r>
      <w:r w:rsidR="00EB28D7">
        <w:rPr>
          <w:rFonts w:ascii="GT Walsheim Lt" w:hAnsi="GT Walsheim Lt" w:cs="Calibri"/>
          <w:b/>
          <w:bCs/>
          <w:i/>
          <w:iCs/>
          <w:color w:val="000000"/>
          <w:sz w:val="20"/>
          <w:szCs w:val="20"/>
        </w:rPr>
        <w:t>D</w:t>
      </w:r>
      <w:r w:rsidRPr="006F47C6">
        <w:rPr>
          <w:rFonts w:ascii="GT Walsheim Lt" w:hAnsi="GT Walsheim Lt" w:cs="Calibri"/>
          <w:b/>
          <w:bCs/>
          <w:i/>
          <w:iCs/>
          <w:color w:val="000000"/>
          <w:sz w:val="20"/>
          <w:szCs w:val="20"/>
        </w:rPr>
        <w:t>N</w:t>
      </w:r>
      <w:r w:rsidR="00EB28D7">
        <w:rPr>
          <w:rFonts w:ascii="GT Walsheim Lt" w:hAnsi="GT Walsheim Lt" w:cs="Calibri"/>
          <w:b/>
          <w:bCs/>
          <w:i/>
          <w:iCs/>
          <w:color w:val="000000"/>
          <w:sz w:val="20"/>
          <w:szCs w:val="20"/>
        </w:rPr>
        <w:t>A</w:t>
      </w:r>
      <w:r w:rsidRPr="006F47C6">
        <w:rPr>
          <w:rFonts w:ascii="GT Walsheim Lt" w:hAnsi="GT Walsheim Lt" w:cs="Calibri"/>
          <w:b/>
          <w:bCs/>
          <w:i/>
          <w:iCs/>
          <w:color w:val="000000"/>
          <w:sz w:val="20"/>
          <w:szCs w:val="20"/>
        </w:rPr>
        <w:t xml:space="preserve"> des Gürzenich-Orchesters eingewoben. »Aus Tradition modern«, unter diesem Motto kann die immerwährende Beschäftigung mit den Entwicklungen der lebenden Komponisten gefasst werden, die in der Vergangenheit bedeutende Werke der musikalischen Weltliteratur wie z.B. Berns Alois Zimmermanns </w:t>
      </w:r>
      <w:r w:rsidRPr="00B34FC5">
        <w:rPr>
          <w:rFonts w:ascii="GT Walsheim Lt" w:hAnsi="GT Walsheim Lt" w:cs="Calibri"/>
          <w:b/>
          <w:bCs/>
          <w:i/>
          <w:iCs/>
          <w:color w:val="000000"/>
          <w:sz w:val="20"/>
          <w:szCs w:val="20"/>
        </w:rPr>
        <w:t>Die Soldaten</w:t>
      </w:r>
      <w:r w:rsidRPr="006F47C6">
        <w:rPr>
          <w:rFonts w:ascii="GT Walsheim Lt" w:hAnsi="GT Walsheim Lt" w:cs="Calibri"/>
          <w:b/>
          <w:bCs/>
          <w:i/>
          <w:iCs/>
          <w:color w:val="000000"/>
          <w:sz w:val="20"/>
          <w:szCs w:val="20"/>
        </w:rPr>
        <w:t xml:space="preserve"> aus der Taufe hob.  Diesem Motto fühlen sich auch der jetzige Gürzenich-Kapellmeister und das Orchester verpflichtet.«</w:t>
      </w:r>
      <w:r>
        <w:rPr>
          <w:rFonts w:ascii="GT Walsheim Pro Medium" w:hAnsi="GT Walsheim Pro Medium" w:cs="Calibri"/>
          <w:color w:val="000000"/>
          <w:sz w:val="20"/>
          <w:szCs w:val="20"/>
        </w:rPr>
        <w:t xml:space="preserve"> </w:t>
      </w:r>
      <w:r>
        <w:rPr>
          <w:rFonts w:ascii="GT Walsheim Lt" w:hAnsi="GT Walsheim Lt" w:cs="Calibri"/>
          <w:color w:val="000000"/>
          <w:sz w:val="20"/>
          <w:szCs w:val="20"/>
        </w:rPr>
        <w:t>Stefan Englert.</w:t>
      </w:r>
    </w:p>
    <w:p w14:paraId="51DF030D" w14:textId="77777777" w:rsidR="007B1F22" w:rsidRPr="001D51D4" w:rsidRDefault="007B1F22" w:rsidP="001D51D4">
      <w:pPr>
        <w:jc w:val="both"/>
        <w:rPr>
          <w:rFonts w:ascii="GT Walsheim Lt" w:hAnsi="GT Walsheim Lt" w:cstheme="minorHAnsi"/>
          <w:sz w:val="20"/>
          <w:szCs w:val="20"/>
        </w:rPr>
      </w:pPr>
    </w:p>
    <w:p w14:paraId="7596296E" w14:textId="77777777" w:rsidR="001D51D4" w:rsidRPr="00C555CC" w:rsidRDefault="001D51D4" w:rsidP="001D51D4">
      <w:pPr>
        <w:jc w:val="both"/>
        <w:rPr>
          <w:rFonts w:ascii="GT Walsheim Pro Bold" w:hAnsi="GT Walsheim Pro Bold" w:cstheme="minorHAnsi"/>
          <w:b/>
          <w:bCs/>
          <w:i/>
          <w:iCs/>
          <w:sz w:val="20"/>
          <w:szCs w:val="20"/>
        </w:rPr>
      </w:pPr>
      <w:r w:rsidRPr="00C555CC">
        <w:rPr>
          <w:rFonts w:ascii="GT Walsheim Pro Bold" w:hAnsi="GT Walsheim Pro Bold" w:cstheme="minorHAnsi"/>
          <w:b/>
          <w:bCs/>
          <w:i/>
          <w:iCs/>
          <w:sz w:val="20"/>
          <w:szCs w:val="20"/>
        </w:rPr>
        <w:t>Die Soldaten</w:t>
      </w:r>
    </w:p>
    <w:p w14:paraId="1CC063DD" w14:textId="77777777" w:rsidR="001D51D4" w:rsidRPr="001D51D4" w:rsidRDefault="001D51D4" w:rsidP="001D51D4">
      <w:pPr>
        <w:jc w:val="both"/>
        <w:rPr>
          <w:rFonts w:ascii="GT Walsheim Lt" w:hAnsi="GT Walsheim Lt" w:cstheme="minorHAnsi"/>
          <w:sz w:val="20"/>
          <w:szCs w:val="20"/>
        </w:rPr>
      </w:pPr>
    </w:p>
    <w:p w14:paraId="1BC3D55A" w14:textId="16E6B016"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Einen der Saison-Höhepunkte bildet die Aufführung von Bernd Alois Zimmermanns Oper </w:t>
      </w:r>
      <w:r w:rsidRPr="001D51D4">
        <w:rPr>
          <w:rFonts w:ascii="GT Walsheim Lt" w:hAnsi="GT Walsheim Lt" w:cstheme="minorHAnsi"/>
          <w:i/>
          <w:iCs/>
          <w:sz w:val="20"/>
          <w:szCs w:val="20"/>
        </w:rPr>
        <w:t xml:space="preserve">Die Soldaten </w:t>
      </w:r>
      <w:r w:rsidRPr="001D51D4">
        <w:rPr>
          <w:rFonts w:ascii="GT Walsheim Lt" w:hAnsi="GT Walsheim Lt" w:cstheme="minorHAnsi"/>
          <w:sz w:val="20"/>
          <w:szCs w:val="20"/>
        </w:rPr>
        <w:t xml:space="preserve">unter der Leitung von François-Xavier Roth in einer Version für den Konzertsaal, die der spanische Star-Regisseur </w:t>
      </w:r>
      <w:r w:rsidRPr="005D6371">
        <w:rPr>
          <w:rFonts w:ascii="GT Walsheim Pro Bold" w:hAnsi="GT Walsheim Pro Bold" w:cstheme="minorHAnsi"/>
          <w:b/>
          <w:bCs/>
          <w:sz w:val="20"/>
          <w:szCs w:val="20"/>
        </w:rPr>
        <w:t>Calixto Bie</w:t>
      </w:r>
      <w:r w:rsidR="005D6371">
        <w:rPr>
          <w:rFonts w:ascii="GT Walsheim Pro Bold" w:hAnsi="GT Walsheim Pro Bold" w:cstheme="minorHAnsi"/>
          <w:b/>
          <w:bCs/>
          <w:sz w:val="20"/>
          <w:szCs w:val="20"/>
        </w:rPr>
        <w:t>i</w:t>
      </w:r>
      <w:r w:rsidRPr="005D6371">
        <w:rPr>
          <w:rFonts w:ascii="GT Walsheim Pro Bold" w:hAnsi="GT Walsheim Pro Bold" w:cstheme="minorHAnsi"/>
          <w:b/>
          <w:bCs/>
          <w:sz w:val="20"/>
          <w:szCs w:val="20"/>
        </w:rPr>
        <w:t>to</w:t>
      </w:r>
      <w:r w:rsidRPr="001D51D4">
        <w:rPr>
          <w:rFonts w:ascii="GT Walsheim Lt" w:hAnsi="GT Walsheim Lt" w:cstheme="minorHAnsi"/>
          <w:sz w:val="20"/>
          <w:szCs w:val="20"/>
        </w:rPr>
        <w:t xml:space="preserve"> erarbeitet: 1965 spielte das Gürzenich-Orchester die Uraufführung dieses Werks, die damals nach einem von Kämpfen, Niederlagen und Ungewissheiten geprägtem Entstehungsprozess zu einem Skandal geriet. Heute gehören </w:t>
      </w:r>
      <w:r w:rsidRPr="001D51D4">
        <w:rPr>
          <w:rFonts w:ascii="GT Walsheim Lt" w:hAnsi="GT Walsheim Lt" w:cstheme="minorHAnsi"/>
          <w:i/>
          <w:iCs/>
          <w:sz w:val="20"/>
          <w:szCs w:val="20"/>
        </w:rPr>
        <w:t>Die Soldaten</w:t>
      </w:r>
      <w:r w:rsidRPr="001D51D4">
        <w:rPr>
          <w:rFonts w:ascii="GT Walsheim Lt" w:hAnsi="GT Walsheim Lt" w:cstheme="minorHAnsi"/>
          <w:sz w:val="20"/>
          <w:szCs w:val="20"/>
        </w:rPr>
        <w:t xml:space="preserve"> zu einem der herausragendsten Werke des Musiktheater-Repertoires des 20. Jahrhunderts und sind zugleich ein nachhaltiger Beweis für die Leistungsfähigkeit und Innovationskraft des Gürzenich-Orchesters. Zudem gewinnt Zimmermanns beklemmende Dystopie, die vor moralischem Verfall, menschlicher Brutalität und der unwi</w:t>
      </w:r>
      <w:r w:rsidR="00142C1F">
        <w:rPr>
          <w:rFonts w:ascii="GT Walsheim Lt" w:hAnsi="GT Walsheim Lt" w:cstheme="minorHAnsi"/>
          <w:sz w:val="20"/>
          <w:szCs w:val="20"/>
        </w:rPr>
        <w:t>e</w:t>
      </w:r>
      <w:r w:rsidRPr="001D51D4">
        <w:rPr>
          <w:rFonts w:ascii="GT Walsheim Lt" w:hAnsi="GT Walsheim Lt" w:cstheme="minorHAnsi"/>
          <w:sz w:val="20"/>
          <w:szCs w:val="20"/>
        </w:rPr>
        <w:t>derbringlichen Zerstörung der Welt warnt, gerade in unseren Tagen erschreckende Aktualität.</w:t>
      </w:r>
    </w:p>
    <w:p w14:paraId="42DC9CC9" w14:textId="77777777" w:rsidR="001D51D4" w:rsidRPr="001D51D4" w:rsidRDefault="001D51D4" w:rsidP="001D51D4">
      <w:pPr>
        <w:jc w:val="both"/>
        <w:rPr>
          <w:rFonts w:ascii="GT Walsheim Lt" w:hAnsi="GT Walsheim Lt" w:cstheme="minorHAnsi"/>
          <w:sz w:val="20"/>
          <w:szCs w:val="20"/>
        </w:rPr>
      </w:pPr>
    </w:p>
    <w:p w14:paraId="2477A29D" w14:textId="77777777" w:rsidR="001D51D4" w:rsidRPr="005D6371" w:rsidRDefault="001D51D4" w:rsidP="001D51D4">
      <w:pPr>
        <w:jc w:val="both"/>
        <w:rPr>
          <w:rFonts w:ascii="GT Walsheim Pro Bold" w:hAnsi="GT Walsheim Pro Bold" w:cstheme="minorHAnsi"/>
          <w:b/>
          <w:bCs/>
          <w:sz w:val="20"/>
          <w:szCs w:val="20"/>
        </w:rPr>
      </w:pPr>
      <w:r w:rsidRPr="005D6371">
        <w:rPr>
          <w:rFonts w:ascii="GT Walsheim Pro Bold" w:hAnsi="GT Walsheim Pro Bold" w:cstheme="minorHAnsi"/>
          <w:b/>
          <w:bCs/>
          <w:sz w:val="20"/>
          <w:szCs w:val="20"/>
        </w:rPr>
        <w:t>Saisonschwerpunkt »Wiener Klassik«</w:t>
      </w:r>
    </w:p>
    <w:p w14:paraId="1CA6217A" w14:textId="77777777" w:rsidR="001D51D4" w:rsidRPr="001D51D4" w:rsidRDefault="001D51D4" w:rsidP="001D51D4">
      <w:pPr>
        <w:jc w:val="both"/>
        <w:rPr>
          <w:rFonts w:ascii="GT Walsheim Lt" w:hAnsi="GT Walsheim Lt" w:cstheme="minorHAnsi"/>
          <w:sz w:val="20"/>
          <w:szCs w:val="20"/>
        </w:rPr>
      </w:pPr>
    </w:p>
    <w:p w14:paraId="2C5F00E4" w14:textId="4C71FB54"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In 11 Abonnement-Programmen, einem Festkonzert mit Unterstützung der </w:t>
      </w:r>
      <w:r w:rsidRPr="001D51D4">
        <w:rPr>
          <w:rFonts w:ascii="GT Walsheim Lt" w:hAnsi="GT Walsheim Lt" w:cstheme="minorHAnsi"/>
          <w:i/>
          <w:iCs/>
          <w:sz w:val="20"/>
          <w:szCs w:val="20"/>
        </w:rPr>
        <w:t>Concert-Gesellschaft Köln</w:t>
      </w:r>
      <w:r w:rsidRPr="001D51D4">
        <w:rPr>
          <w:rFonts w:ascii="GT Walsheim Lt" w:hAnsi="GT Walsheim Lt" w:cstheme="minorHAnsi"/>
          <w:sz w:val="20"/>
          <w:szCs w:val="20"/>
        </w:rPr>
        <w:t>, einem Passionskonzert, einem Benefiz</w:t>
      </w:r>
      <w:r w:rsidR="009206B9">
        <w:rPr>
          <w:rFonts w:ascii="GT Walsheim Lt" w:hAnsi="GT Walsheim Lt" w:cstheme="minorHAnsi"/>
          <w:sz w:val="20"/>
          <w:szCs w:val="20"/>
        </w:rPr>
        <w:t>k</w:t>
      </w:r>
      <w:r w:rsidRPr="001D51D4">
        <w:rPr>
          <w:rFonts w:ascii="GT Walsheim Lt" w:hAnsi="GT Walsheim Lt" w:cstheme="minorHAnsi"/>
          <w:sz w:val="20"/>
          <w:szCs w:val="20"/>
        </w:rPr>
        <w:t xml:space="preserve">onzert zugunsten benachteiligter Kinder und Jugendlicher (ebenfalls gefördert von der </w:t>
      </w:r>
      <w:r w:rsidRPr="001D51D4">
        <w:rPr>
          <w:rFonts w:ascii="GT Walsheim Lt" w:hAnsi="GT Walsheim Lt" w:cstheme="minorHAnsi"/>
          <w:i/>
          <w:iCs/>
          <w:sz w:val="20"/>
          <w:szCs w:val="20"/>
        </w:rPr>
        <w:t>Concert-Gesellschaft</w:t>
      </w:r>
      <w:r w:rsidRPr="001D51D4">
        <w:rPr>
          <w:rFonts w:ascii="GT Walsheim Lt" w:hAnsi="GT Walsheim Lt" w:cstheme="minorHAnsi"/>
          <w:sz w:val="20"/>
          <w:szCs w:val="20"/>
        </w:rPr>
        <w:t xml:space="preserve">), einem Silvesterkonzert und dem Sonderkonzert mit Bernd Alois Zimmermanns </w:t>
      </w:r>
      <w:r w:rsidRPr="001D51D4">
        <w:rPr>
          <w:rFonts w:ascii="GT Walsheim Lt" w:hAnsi="GT Walsheim Lt" w:cstheme="minorHAnsi"/>
          <w:i/>
          <w:iCs/>
          <w:sz w:val="20"/>
          <w:szCs w:val="20"/>
        </w:rPr>
        <w:t>Die Soldaten</w:t>
      </w:r>
      <w:r w:rsidRPr="001D51D4">
        <w:rPr>
          <w:rFonts w:ascii="GT Walsheim Lt" w:hAnsi="GT Walsheim Lt" w:cstheme="minorHAnsi"/>
          <w:sz w:val="20"/>
          <w:szCs w:val="20"/>
        </w:rPr>
        <w:t xml:space="preserve"> legt das Gürzenich-Orchester neben der Aufführung bedeutender </w:t>
      </w:r>
      <w:r w:rsidR="00B26581">
        <w:rPr>
          <w:rFonts w:ascii="GT Walsheim Lt" w:hAnsi="GT Walsheim Lt" w:cstheme="minorHAnsi"/>
          <w:sz w:val="20"/>
          <w:szCs w:val="20"/>
        </w:rPr>
        <w:t>Kompositionen</w:t>
      </w:r>
      <w:r w:rsidRPr="001D51D4">
        <w:rPr>
          <w:rFonts w:ascii="GT Walsheim Lt" w:hAnsi="GT Walsheim Lt" w:cstheme="minorHAnsi"/>
          <w:sz w:val="20"/>
          <w:szCs w:val="20"/>
        </w:rPr>
        <w:t xml:space="preserve"> des 20. und 21. Jahrhunderts einen Programm</w:t>
      </w:r>
      <w:r w:rsidR="005D6371">
        <w:rPr>
          <w:rFonts w:ascii="GT Walsheim Lt" w:hAnsi="GT Walsheim Lt" w:cstheme="minorHAnsi"/>
          <w:sz w:val="20"/>
          <w:szCs w:val="20"/>
        </w:rPr>
        <w:t>schwerpunkt</w:t>
      </w:r>
      <w:r w:rsidRPr="001D51D4">
        <w:rPr>
          <w:rFonts w:ascii="GT Walsheim Lt" w:hAnsi="GT Walsheim Lt" w:cstheme="minorHAnsi"/>
          <w:sz w:val="20"/>
          <w:szCs w:val="20"/>
        </w:rPr>
        <w:t xml:space="preserve"> auf herausragende Werke der </w:t>
      </w:r>
      <w:r w:rsidRPr="005D6371">
        <w:rPr>
          <w:rFonts w:ascii="GT Walsheim Pro Bold" w:hAnsi="GT Walsheim Pro Bold" w:cstheme="minorHAnsi"/>
          <w:b/>
          <w:bCs/>
          <w:sz w:val="20"/>
          <w:szCs w:val="20"/>
        </w:rPr>
        <w:t>Wiener Klassik</w:t>
      </w:r>
      <w:r w:rsidRPr="001D51D4">
        <w:rPr>
          <w:rFonts w:ascii="GT Walsheim Lt" w:hAnsi="GT Walsheim Lt" w:cstheme="minorHAnsi"/>
          <w:sz w:val="20"/>
          <w:szCs w:val="20"/>
        </w:rPr>
        <w:t xml:space="preserve"> von </w:t>
      </w:r>
      <w:r w:rsidRPr="005D6371">
        <w:rPr>
          <w:rFonts w:ascii="GT Walsheim Pro Bold" w:hAnsi="GT Walsheim Pro Bold" w:cstheme="minorHAnsi"/>
          <w:b/>
          <w:bCs/>
          <w:sz w:val="20"/>
          <w:szCs w:val="20"/>
        </w:rPr>
        <w:t>Joseph Haydn, Wolfgang Amadeus Mozart und Ludwig van Beethoven</w:t>
      </w:r>
      <w:r w:rsidRPr="00DF5C9C">
        <w:rPr>
          <w:rFonts w:ascii="GT Walsheim Lt" w:hAnsi="GT Walsheim Lt" w:cstheme="minorHAnsi"/>
          <w:sz w:val="20"/>
          <w:szCs w:val="20"/>
        </w:rPr>
        <w:t xml:space="preserve">. </w:t>
      </w:r>
      <w:r w:rsidRPr="001D51D4">
        <w:rPr>
          <w:rFonts w:ascii="GT Walsheim Lt" w:hAnsi="GT Walsheim Lt" w:cstheme="minorHAnsi"/>
          <w:sz w:val="20"/>
          <w:szCs w:val="20"/>
        </w:rPr>
        <w:t xml:space="preserve">So widmet sich François-Xavier Roth </w:t>
      </w:r>
      <w:r w:rsidRPr="005D6371">
        <w:rPr>
          <w:rFonts w:ascii="GT Walsheim Pro Medium" w:hAnsi="GT Walsheim Pro Medium" w:cstheme="minorHAnsi"/>
          <w:b/>
          <w:bCs/>
          <w:sz w:val="20"/>
          <w:szCs w:val="20"/>
        </w:rPr>
        <w:t xml:space="preserve">Haydns </w:t>
      </w:r>
      <w:r w:rsidRPr="005D6371">
        <w:rPr>
          <w:rFonts w:ascii="GT Walsheim Pro Bold" w:hAnsi="GT Walsheim Pro Bold" w:cstheme="minorHAnsi"/>
          <w:b/>
          <w:bCs/>
          <w:sz w:val="20"/>
          <w:szCs w:val="20"/>
        </w:rPr>
        <w:t>letzter Sinfonie Nr. 104</w:t>
      </w:r>
      <w:r w:rsidRPr="001D51D4">
        <w:rPr>
          <w:rFonts w:ascii="GT Walsheim Lt" w:hAnsi="GT Walsheim Lt" w:cstheme="minorHAnsi"/>
          <w:sz w:val="20"/>
          <w:szCs w:val="20"/>
        </w:rPr>
        <w:t xml:space="preserve">, mit der er in London den Gipfel seines Ruhms erreichte und sein Lebenswerk krönte. Auch die großartige </w:t>
      </w:r>
      <w:proofErr w:type="spellStart"/>
      <w:r w:rsidRPr="00B26581">
        <w:rPr>
          <w:rFonts w:ascii="GT Walsheim Pro Bold" w:hAnsi="GT Walsheim Pro Bold" w:cstheme="minorHAnsi"/>
          <w:b/>
          <w:bCs/>
          <w:i/>
          <w:iCs/>
          <w:sz w:val="20"/>
          <w:szCs w:val="20"/>
        </w:rPr>
        <w:t>Scena</w:t>
      </w:r>
      <w:proofErr w:type="spellEnd"/>
      <w:r w:rsidRPr="00B26581">
        <w:rPr>
          <w:rFonts w:ascii="GT Walsheim Pro Bold" w:hAnsi="GT Walsheim Pro Bold" w:cstheme="minorHAnsi"/>
          <w:b/>
          <w:bCs/>
          <w:i/>
          <w:iCs/>
          <w:sz w:val="20"/>
          <w:szCs w:val="20"/>
        </w:rPr>
        <w:t xml:space="preserve"> di Berenice</w:t>
      </w:r>
      <w:r w:rsidRPr="001D51D4">
        <w:rPr>
          <w:rFonts w:ascii="GT Walsheim Lt" w:hAnsi="GT Walsheim Lt" w:cstheme="minorHAnsi"/>
          <w:sz w:val="20"/>
          <w:szCs w:val="20"/>
        </w:rPr>
        <w:t xml:space="preserve">, in der Joseph Haydn sein fulminantes dramatisches Talent zeigt, erklingt unter der Leitung von François-Xavier Roth, im Benefizkonzert außerdem die populäre </w:t>
      </w:r>
      <w:r w:rsidRPr="005D6371">
        <w:rPr>
          <w:rFonts w:ascii="GT Walsheim Pro Bold" w:hAnsi="GT Walsheim Pro Bold" w:cstheme="minorHAnsi"/>
          <w:b/>
          <w:bCs/>
          <w:sz w:val="20"/>
          <w:szCs w:val="20"/>
        </w:rPr>
        <w:t>Haydn-Sinfonie Nr. 83</w:t>
      </w:r>
      <w:r w:rsidRPr="001D51D4">
        <w:rPr>
          <w:rFonts w:ascii="GT Walsheim Lt" w:hAnsi="GT Walsheim Lt" w:cstheme="minorHAnsi"/>
          <w:sz w:val="20"/>
          <w:szCs w:val="20"/>
        </w:rPr>
        <w:t xml:space="preserve"> (»La </w:t>
      </w:r>
      <w:proofErr w:type="spellStart"/>
      <w:r w:rsidRPr="001D51D4">
        <w:rPr>
          <w:rFonts w:ascii="GT Walsheim Lt" w:hAnsi="GT Walsheim Lt" w:cstheme="minorHAnsi"/>
          <w:sz w:val="20"/>
          <w:szCs w:val="20"/>
        </w:rPr>
        <w:t>poule</w:t>
      </w:r>
      <w:proofErr w:type="spellEnd"/>
      <w:r w:rsidRPr="001D51D4">
        <w:rPr>
          <w:rFonts w:ascii="GT Walsheim Lt" w:hAnsi="GT Walsheim Lt" w:cstheme="minorHAnsi"/>
          <w:sz w:val="20"/>
          <w:szCs w:val="20"/>
        </w:rPr>
        <w:t>«).</w:t>
      </w:r>
    </w:p>
    <w:p w14:paraId="53B1EDD0" w14:textId="77777777" w:rsidR="001D51D4" w:rsidRPr="001D51D4" w:rsidRDefault="001D51D4" w:rsidP="001D51D4">
      <w:pPr>
        <w:jc w:val="both"/>
        <w:rPr>
          <w:rFonts w:ascii="GT Walsheim Lt" w:hAnsi="GT Walsheim Lt" w:cstheme="minorHAnsi"/>
          <w:sz w:val="20"/>
          <w:szCs w:val="20"/>
        </w:rPr>
      </w:pPr>
    </w:p>
    <w:p w14:paraId="6BFD2D3C" w14:textId="0D425AE0"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lastRenderedPageBreak/>
        <w:t xml:space="preserve">Als der Inbegriff von Vollkommenheit galten bereits seit ihrer Entstehung die Werke </w:t>
      </w:r>
      <w:r w:rsidRPr="005D6371">
        <w:rPr>
          <w:rFonts w:ascii="GT Walsheim Pro Bold" w:hAnsi="GT Walsheim Pro Bold" w:cstheme="minorHAnsi"/>
          <w:b/>
          <w:bCs/>
          <w:sz w:val="20"/>
          <w:szCs w:val="20"/>
        </w:rPr>
        <w:t>Wolfgang Amadeus Mozarts</w:t>
      </w:r>
      <w:r w:rsidRPr="001D51D4">
        <w:rPr>
          <w:rFonts w:ascii="GT Walsheim Lt" w:hAnsi="GT Walsheim Lt" w:cstheme="minorHAnsi"/>
          <w:sz w:val="20"/>
          <w:szCs w:val="20"/>
        </w:rPr>
        <w:t xml:space="preserve">. In seiner </w:t>
      </w:r>
      <w:r w:rsidRPr="005D6371">
        <w:rPr>
          <w:rFonts w:ascii="GT Walsheim Pro Bold" w:hAnsi="GT Walsheim Pro Bold" w:cstheme="minorHAnsi"/>
          <w:b/>
          <w:bCs/>
          <w:sz w:val="20"/>
          <w:szCs w:val="20"/>
        </w:rPr>
        <w:t>Sinfonie A-Dur KV 201</w:t>
      </w:r>
      <w:r w:rsidRPr="001D51D4">
        <w:rPr>
          <w:rFonts w:ascii="GT Walsheim Lt" w:hAnsi="GT Walsheim Lt" w:cstheme="minorHAnsi"/>
          <w:sz w:val="20"/>
          <w:szCs w:val="20"/>
        </w:rPr>
        <w:t xml:space="preserve"> zeigt sich Mozart ebenfalls als Pionier: Dem</w:t>
      </w:r>
      <w:r w:rsidR="002F7CAB">
        <w:rPr>
          <w:rFonts w:ascii="GT Walsheim Lt" w:hAnsi="GT Walsheim Lt" w:cstheme="minorHAnsi"/>
          <w:sz w:val="20"/>
          <w:szCs w:val="20"/>
        </w:rPr>
        <w:t xml:space="preserve"> </w:t>
      </w:r>
      <w:r w:rsidRPr="001D51D4">
        <w:rPr>
          <w:rFonts w:ascii="GT Walsheim Lt" w:hAnsi="GT Walsheim Lt" w:cstheme="minorHAnsi"/>
          <w:sz w:val="20"/>
          <w:szCs w:val="20"/>
        </w:rPr>
        <w:t xml:space="preserve">18-Jährigen gelang mit diesem Geniestreich ein bedeutender Beitrag zur Entwicklung des klassischen Stils und der Sinfonie. Mozart als überragendem Opernkomponisten widmet sich das Benefizkonzert mit Arien aus </w:t>
      </w:r>
      <w:r w:rsidRPr="005D6371">
        <w:rPr>
          <w:rFonts w:ascii="GT Walsheim Pro Bold" w:hAnsi="GT Walsheim Pro Bold" w:cstheme="minorHAnsi"/>
          <w:b/>
          <w:bCs/>
          <w:i/>
          <w:iCs/>
          <w:sz w:val="20"/>
          <w:szCs w:val="20"/>
        </w:rPr>
        <w:t>Così fan tutte</w:t>
      </w:r>
      <w:r w:rsidRPr="001D51D4">
        <w:rPr>
          <w:rFonts w:ascii="GT Walsheim Lt" w:hAnsi="GT Walsheim Lt" w:cstheme="minorHAnsi"/>
          <w:b/>
          <w:bCs/>
          <w:sz w:val="20"/>
          <w:szCs w:val="20"/>
        </w:rPr>
        <w:t xml:space="preserve">, </w:t>
      </w:r>
      <w:r w:rsidRPr="001D51D4">
        <w:rPr>
          <w:rFonts w:ascii="GT Walsheim Lt" w:hAnsi="GT Walsheim Lt" w:cstheme="minorHAnsi"/>
          <w:sz w:val="20"/>
          <w:szCs w:val="20"/>
        </w:rPr>
        <w:t xml:space="preserve">außerdem ist in einem weiteren Sinfoniekonzert die </w:t>
      </w:r>
      <w:r w:rsidRPr="005D6371">
        <w:rPr>
          <w:rFonts w:ascii="GT Walsheim Pro Bold" w:hAnsi="GT Walsheim Pro Bold" w:cstheme="minorHAnsi"/>
          <w:b/>
          <w:bCs/>
          <w:sz w:val="20"/>
          <w:szCs w:val="20"/>
        </w:rPr>
        <w:t>Konzertarie »</w:t>
      </w:r>
      <w:proofErr w:type="spellStart"/>
      <w:r w:rsidRPr="005D6371">
        <w:rPr>
          <w:rFonts w:ascii="GT Walsheim Pro Bold" w:hAnsi="GT Walsheim Pro Bold" w:cstheme="minorHAnsi"/>
          <w:b/>
          <w:bCs/>
          <w:color w:val="000000"/>
          <w:sz w:val="20"/>
          <w:szCs w:val="20"/>
        </w:rPr>
        <w:t>Ch’io</w:t>
      </w:r>
      <w:proofErr w:type="spellEnd"/>
      <w:r w:rsidRPr="005D6371">
        <w:rPr>
          <w:rFonts w:ascii="GT Walsheim Pro Bold" w:hAnsi="GT Walsheim Pro Bold" w:cstheme="minorHAnsi"/>
          <w:b/>
          <w:bCs/>
          <w:color w:val="000000"/>
          <w:sz w:val="20"/>
          <w:szCs w:val="20"/>
        </w:rPr>
        <w:t xml:space="preserve"> mi </w:t>
      </w:r>
      <w:proofErr w:type="spellStart"/>
      <w:r w:rsidRPr="005D6371">
        <w:rPr>
          <w:rFonts w:ascii="GT Walsheim Pro Bold" w:hAnsi="GT Walsheim Pro Bold" w:cstheme="minorHAnsi"/>
          <w:b/>
          <w:bCs/>
          <w:color w:val="000000"/>
          <w:sz w:val="20"/>
          <w:szCs w:val="20"/>
        </w:rPr>
        <w:t>scordi</w:t>
      </w:r>
      <w:proofErr w:type="spellEnd"/>
      <w:r w:rsidRPr="005D6371">
        <w:rPr>
          <w:rFonts w:ascii="GT Walsheim Pro Bold" w:hAnsi="GT Walsheim Pro Bold" w:cstheme="minorHAnsi"/>
          <w:b/>
          <w:bCs/>
          <w:color w:val="000000"/>
          <w:sz w:val="20"/>
          <w:szCs w:val="20"/>
        </w:rPr>
        <w:t xml:space="preserve"> di </w:t>
      </w:r>
      <w:proofErr w:type="spellStart"/>
      <w:r w:rsidRPr="005D6371">
        <w:rPr>
          <w:rFonts w:ascii="GT Walsheim Pro Bold" w:hAnsi="GT Walsheim Pro Bold" w:cstheme="minorHAnsi"/>
          <w:b/>
          <w:bCs/>
          <w:color w:val="000000"/>
          <w:sz w:val="20"/>
          <w:szCs w:val="20"/>
        </w:rPr>
        <w:t>te</w:t>
      </w:r>
      <w:proofErr w:type="spellEnd"/>
      <w:r w:rsidRPr="005D6371">
        <w:rPr>
          <w:rFonts w:ascii="GT Walsheim Pro Bold" w:hAnsi="GT Walsheim Pro Bold" w:cstheme="minorHAnsi"/>
          <w:b/>
          <w:bCs/>
          <w:color w:val="000000"/>
          <w:sz w:val="20"/>
          <w:szCs w:val="20"/>
        </w:rPr>
        <w:t xml:space="preserve">? – </w:t>
      </w:r>
      <w:r w:rsidRPr="005D6371">
        <w:rPr>
          <w:rFonts w:ascii="GT Walsheim Pro Bold" w:hAnsi="GT Walsheim Pro Bold" w:cstheme="minorHAnsi"/>
          <w:b/>
          <w:bCs/>
          <w:sz w:val="20"/>
          <w:szCs w:val="20"/>
        </w:rPr>
        <w:t xml:space="preserve">Non </w:t>
      </w:r>
      <w:proofErr w:type="spellStart"/>
      <w:r w:rsidRPr="005D6371">
        <w:rPr>
          <w:rFonts w:ascii="GT Walsheim Pro Bold" w:hAnsi="GT Walsheim Pro Bold" w:cstheme="minorHAnsi"/>
          <w:b/>
          <w:bCs/>
          <w:sz w:val="20"/>
          <w:szCs w:val="20"/>
        </w:rPr>
        <w:t>temer</w:t>
      </w:r>
      <w:proofErr w:type="spellEnd"/>
      <w:r w:rsidRPr="005D6371">
        <w:rPr>
          <w:rFonts w:ascii="GT Walsheim Pro Bold" w:hAnsi="GT Walsheim Pro Bold" w:cstheme="minorHAnsi"/>
          <w:b/>
          <w:bCs/>
          <w:sz w:val="20"/>
          <w:szCs w:val="20"/>
        </w:rPr>
        <w:t xml:space="preserve">, </w:t>
      </w:r>
      <w:proofErr w:type="spellStart"/>
      <w:r w:rsidRPr="005D6371">
        <w:rPr>
          <w:rFonts w:ascii="GT Walsheim Pro Bold" w:hAnsi="GT Walsheim Pro Bold" w:cstheme="minorHAnsi"/>
          <w:b/>
          <w:bCs/>
          <w:sz w:val="20"/>
          <w:szCs w:val="20"/>
        </w:rPr>
        <w:t>amato</w:t>
      </w:r>
      <w:proofErr w:type="spellEnd"/>
      <w:r w:rsidRPr="005D6371">
        <w:rPr>
          <w:rFonts w:ascii="GT Walsheim Pro Bold" w:hAnsi="GT Walsheim Pro Bold" w:cstheme="minorHAnsi"/>
          <w:b/>
          <w:bCs/>
          <w:sz w:val="20"/>
          <w:szCs w:val="20"/>
        </w:rPr>
        <w:t xml:space="preserve"> </w:t>
      </w:r>
      <w:proofErr w:type="spellStart"/>
      <w:r w:rsidRPr="005D6371">
        <w:rPr>
          <w:rFonts w:ascii="GT Walsheim Pro Bold" w:hAnsi="GT Walsheim Pro Bold" w:cstheme="minorHAnsi"/>
          <w:b/>
          <w:bCs/>
          <w:sz w:val="20"/>
          <w:szCs w:val="20"/>
        </w:rPr>
        <w:t>bene</w:t>
      </w:r>
      <w:proofErr w:type="spellEnd"/>
      <w:r w:rsidRPr="005D6371">
        <w:rPr>
          <w:rFonts w:ascii="GT Walsheim Pro Bold" w:hAnsi="GT Walsheim Pro Bold" w:cstheme="minorHAnsi"/>
          <w:b/>
          <w:bCs/>
          <w:sz w:val="20"/>
          <w:szCs w:val="20"/>
        </w:rPr>
        <w:t xml:space="preserve">« KV 505 </w:t>
      </w:r>
      <w:r w:rsidRPr="001D51D4">
        <w:rPr>
          <w:rFonts w:ascii="GT Walsheim Lt" w:hAnsi="GT Walsheim Lt" w:cstheme="minorHAnsi"/>
          <w:sz w:val="20"/>
          <w:szCs w:val="20"/>
        </w:rPr>
        <w:t>für Sopran, Klavier und Orchester zu hören.</w:t>
      </w:r>
    </w:p>
    <w:p w14:paraId="6ABD4D7B" w14:textId="77777777" w:rsidR="001D51D4" w:rsidRPr="001D51D4" w:rsidRDefault="001D51D4" w:rsidP="001D51D4">
      <w:pPr>
        <w:jc w:val="both"/>
        <w:rPr>
          <w:rFonts w:ascii="GT Walsheim Lt" w:hAnsi="GT Walsheim Lt" w:cstheme="minorHAnsi"/>
          <w:sz w:val="20"/>
          <w:szCs w:val="20"/>
        </w:rPr>
      </w:pPr>
    </w:p>
    <w:p w14:paraId="21CA53C3" w14:textId="46C38E0C"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Ähnlich wie diese und wie Haydns </w:t>
      </w:r>
      <w:r w:rsidRPr="001D51D4">
        <w:rPr>
          <w:rFonts w:ascii="GT Walsheim Lt" w:hAnsi="GT Walsheim Lt" w:cstheme="minorHAnsi"/>
          <w:i/>
          <w:iCs/>
          <w:sz w:val="20"/>
          <w:szCs w:val="20"/>
        </w:rPr>
        <w:t>Berenice</w:t>
      </w:r>
      <w:r w:rsidRPr="001D51D4">
        <w:rPr>
          <w:rFonts w:ascii="GT Walsheim Lt" w:hAnsi="GT Walsheim Lt" w:cstheme="minorHAnsi"/>
          <w:sz w:val="20"/>
          <w:szCs w:val="20"/>
        </w:rPr>
        <w:t xml:space="preserve"> ist auch </w:t>
      </w:r>
      <w:r w:rsidRPr="00CA236E">
        <w:rPr>
          <w:rFonts w:ascii="GT Walsheim Pro Bold" w:hAnsi="GT Walsheim Pro Bold" w:cstheme="minorHAnsi"/>
          <w:b/>
          <w:bCs/>
          <w:sz w:val="20"/>
          <w:szCs w:val="20"/>
        </w:rPr>
        <w:t>Ludwig van Beethovens</w:t>
      </w:r>
      <w:r w:rsidRPr="001D51D4">
        <w:rPr>
          <w:rFonts w:ascii="GT Walsheim Lt" w:hAnsi="GT Walsheim Lt" w:cstheme="minorHAnsi"/>
          <w:sz w:val="20"/>
          <w:szCs w:val="20"/>
        </w:rPr>
        <w:t xml:space="preserve"> große dramatische </w:t>
      </w:r>
      <w:r w:rsidRPr="00CA236E">
        <w:rPr>
          <w:rFonts w:ascii="GT Walsheim Pro Bold" w:hAnsi="GT Walsheim Pro Bold" w:cstheme="minorHAnsi"/>
          <w:b/>
          <w:bCs/>
          <w:sz w:val="20"/>
          <w:szCs w:val="20"/>
        </w:rPr>
        <w:t xml:space="preserve">Szene für Sopran und Orchester »Ah! </w:t>
      </w:r>
      <w:proofErr w:type="spellStart"/>
      <w:r w:rsidRPr="00CA236E">
        <w:rPr>
          <w:rFonts w:ascii="GT Walsheim Pro Bold" w:hAnsi="GT Walsheim Pro Bold" w:cstheme="minorHAnsi"/>
          <w:b/>
          <w:bCs/>
          <w:sz w:val="20"/>
          <w:szCs w:val="20"/>
        </w:rPr>
        <w:t>perfido</w:t>
      </w:r>
      <w:proofErr w:type="spellEnd"/>
      <w:r w:rsidRPr="00CA236E">
        <w:rPr>
          <w:rFonts w:ascii="GT Walsheim Pro Bold" w:hAnsi="GT Walsheim Pro Bold" w:cstheme="minorHAnsi"/>
          <w:b/>
          <w:bCs/>
          <w:sz w:val="20"/>
          <w:szCs w:val="20"/>
        </w:rPr>
        <w:t>«</w:t>
      </w:r>
      <w:r w:rsidRPr="001D51D4">
        <w:rPr>
          <w:rFonts w:ascii="GT Walsheim Lt" w:hAnsi="GT Walsheim Lt" w:cstheme="minorHAnsi"/>
          <w:sz w:val="20"/>
          <w:szCs w:val="20"/>
        </w:rPr>
        <w:t xml:space="preserve"> Aufschrei</w:t>
      </w:r>
      <w:r w:rsidR="00CA236E">
        <w:rPr>
          <w:rFonts w:ascii="GT Walsheim Lt" w:hAnsi="GT Walsheim Lt" w:cstheme="minorHAnsi"/>
          <w:sz w:val="20"/>
          <w:szCs w:val="20"/>
        </w:rPr>
        <w:t xml:space="preserve"> </w:t>
      </w:r>
      <w:r w:rsidRPr="001D51D4">
        <w:rPr>
          <w:rFonts w:ascii="GT Walsheim Lt" w:hAnsi="GT Walsheim Lt" w:cstheme="minorHAnsi"/>
          <w:sz w:val="20"/>
          <w:szCs w:val="20"/>
        </w:rPr>
        <w:t xml:space="preserve">einer liebenden Frau im Angesicht von Verzweiflung und Herzensqual. Mit </w:t>
      </w:r>
      <w:r w:rsidRPr="00CA236E">
        <w:rPr>
          <w:rFonts w:ascii="GT Walsheim Pro Bold" w:hAnsi="GT Walsheim Pro Bold" w:cstheme="minorHAnsi"/>
          <w:b/>
          <w:bCs/>
          <w:sz w:val="20"/>
          <w:szCs w:val="20"/>
        </w:rPr>
        <w:t>Beethovens Sinfonien Nr. 5 (»Schicksalssinfonie«) und Nr. 6 (»Pastorale«)</w:t>
      </w:r>
      <w:r w:rsidRPr="001D51D4">
        <w:rPr>
          <w:rFonts w:ascii="GT Walsheim Lt" w:hAnsi="GT Walsheim Lt" w:cstheme="minorHAnsi"/>
          <w:sz w:val="20"/>
          <w:szCs w:val="20"/>
        </w:rPr>
        <w:t xml:space="preserve"> präsentiert das Gürzenich-Orchester zwei der populärsten Sinfonien des Komponisten. Seine Fünfte gilt als besonders markantes Beispiel des klassischen Stil</w:t>
      </w:r>
      <w:r w:rsidR="00CA236E">
        <w:rPr>
          <w:rFonts w:ascii="GT Walsheim Lt" w:hAnsi="GT Walsheim Lt" w:cstheme="minorHAnsi"/>
          <w:sz w:val="20"/>
          <w:szCs w:val="20"/>
        </w:rPr>
        <w:t>s</w:t>
      </w:r>
      <w:r w:rsidRPr="001D51D4">
        <w:rPr>
          <w:rFonts w:ascii="GT Walsheim Lt" w:hAnsi="GT Walsheim Lt" w:cstheme="minorHAnsi"/>
          <w:sz w:val="20"/>
          <w:szCs w:val="20"/>
        </w:rPr>
        <w:t xml:space="preserve">, die »Pastorale« hingegen deutet mit ihrer poetischen Grundstimmung voraus in die Romantik und ist laut Beethovens Original-Aussage »mehr Ausdruck der Empfindung als </w:t>
      </w:r>
      <w:proofErr w:type="spellStart"/>
      <w:r w:rsidRPr="001D51D4">
        <w:rPr>
          <w:rFonts w:ascii="GT Walsheim Lt" w:hAnsi="GT Walsheim Lt" w:cstheme="minorHAnsi"/>
          <w:sz w:val="20"/>
          <w:szCs w:val="20"/>
        </w:rPr>
        <w:t>Malerey</w:t>
      </w:r>
      <w:proofErr w:type="spellEnd"/>
      <w:r w:rsidRPr="001D51D4">
        <w:rPr>
          <w:rFonts w:ascii="GT Walsheim Lt" w:hAnsi="GT Walsheim Lt" w:cstheme="minorHAnsi"/>
          <w:sz w:val="20"/>
          <w:szCs w:val="20"/>
        </w:rPr>
        <w:t>«, zugleich aber auch Symbol für die Verankerung des Menschen in einer höheren kosmischen Ordnung.</w:t>
      </w:r>
    </w:p>
    <w:p w14:paraId="69FC24FF" w14:textId="77777777" w:rsidR="001D51D4" w:rsidRPr="001D51D4" w:rsidRDefault="001D51D4" w:rsidP="001D51D4">
      <w:pPr>
        <w:jc w:val="both"/>
        <w:rPr>
          <w:rFonts w:ascii="GT Walsheim Lt" w:hAnsi="GT Walsheim Lt" w:cstheme="minorHAnsi"/>
          <w:sz w:val="20"/>
          <w:szCs w:val="20"/>
        </w:rPr>
      </w:pPr>
    </w:p>
    <w:p w14:paraId="09243D95" w14:textId="77777777"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Die Wiener Klassik als Epoche des Aufbruchs, ohne die die musikalische Weiterentwicklung im 19. Jahrhundert nicht möglich gewesen wäre, zugleich gewaltiges Erbe, an dem sich alle nachfolgenden Komponisten messen mussten: Dementsprechend verfolgt auch die Programm-Dramaturgie des Gürzenich-Orchesters ausgehend von der Wiener Klassik die Spuren einer daraus resultierenden Musik der Zukunft. </w:t>
      </w:r>
      <w:r w:rsidRPr="00C555CC">
        <w:rPr>
          <w:rFonts w:ascii="GT Walsheim Pro Bold" w:hAnsi="GT Walsheim Pro Bold" w:cstheme="minorHAnsi"/>
          <w:b/>
          <w:bCs/>
          <w:sz w:val="20"/>
          <w:szCs w:val="20"/>
        </w:rPr>
        <w:t>Franz Schuberts »Große C-Dur-Sinfonie«</w:t>
      </w:r>
      <w:r w:rsidRPr="00C555CC">
        <w:rPr>
          <w:rFonts w:ascii="GT Walsheim Lt" w:hAnsi="GT Walsheim Lt" w:cstheme="minorHAnsi"/>
          <w:sz w:val="20"/>
          <w:szCs w:val="20"/>
        </w:rPr>
        <w:t>,</w:t>
      </w:r>
      <w:r w:rsidRPr="001D51D4">
        <w:rPr>
          <w:rFonts w:ascii="GT Walsheim Lt" w:hAnsi="GT Walsheim Lt" w:cstheme="minorHAnsi"/>
          <w:sz w:val="20"/>
          <w:szCs w:val="20"/>
        </w:rPr>
        <w:t xml:space="preserve"> von den Zeitgenossen in ihrer visionären Monumentalität verkannt, wurde erst nach dem Tod des Komponisten zu einem Welterfolg, zu einer Ikone der Romantik. </w:t>
      </w:r>
      <w:r w:rsidRPr="00C555CC">
        <w:rPr>
          <w:rFonts w:ascii="GT Walsheim Pro Bold" w:hAnsi="GT Walsheim Pro Bold" w:cstheme="minorHAnsi"/>
          <w:b/>
          <w:bCs/>
          <w:sz w:val="20"/>
          <w:szCs w:val="20"/>
        </w:rPr>
        <w:t>Igor Strawinsky</w:t>
      </w:r>
      <w:r w:rsidRPr="001D51D4">
        <w:rPr>
          <w:rFonts w:ascii="GT Walsheim Lt" w:hAnsi="GT Walsheim Lt" w:cstheme="minorHAnsi"/>
          <w:sz w:val="20"/>
          <w:szCs w:val="20"/>
        </w:rPr>
        <w:t xml:space="preserve"> zeigt sich in seinen </w:t>
      </w:r>
      <w:proofErr w:type="spellStart"/>
      <w:r w:rsidRPr="008F3281">
        <w:rPr>
          <w:rFonts w:ascii="GT Walsheim Pro Bold" w:hAnsi="GT Walsheim Pro Bold" w:cstheme="minorHAnsi"/>
          <w:b/>
          <w:bCs/>
          <w:sz w:val="20"/>
          <w:szCs w:val="20"/>
        </w:rPr>
        <w:t>Symphonies</w:t>
      </w:r>
      <w:proofErr w:type="spellEnd"/>
      <w:r w:rsidRPr="008F3281">
        <w:rPr>
          <w:rFonts w:ascii="GT Walsheim Pro Bold" w:hAnsi="GT Walsheim Pro Bold" w:cstheme="minorHAnsi"/>
          <w:b/>
          <w:bCs/>
          <w:sz w:val="20"/>
          <w:szCs w:val="20"/>
        </w:rPr>
        <w:t xml:space="preserve"> </w:t>
      </w:r>
      <w:proofErr w:type="spellStart"/>
      <w:r w:rsidRPr="008F3281">
        <w:rPr>
          <w:rFonts w:ascii="GT Walsheim Pro Bold" w:hAnsi="GT Walsheim Pro Bold" w:cstheme="minorHAnsi"/>
          <w:b/>
          <w:bCs/>
          <w:sz w:val="20"/>
          <w:szCs w:val="20"/>
        </w:rPr>
        <w:t>d’instruments</w:t>
      </w:r>
      <w:proofErr w:type="spellEnd"/>
      <w:r w:rsidRPr="008F3281">
        <w:rPr>
          <w:rFonts w:ascii="GT Walsheim Pro Bold" w:hAnsi="GT Walsheim Pro Bold" w:cstheme="minorHAnsi"/>
          <w:b/>
          <w:bCs/>
          <w:sz w:val="20"/>
          <w:szCs w:val="20"/>
        </w:rPr>
        <w:t xml:space="preserve"> à </w:t>
      </w:r>
      <w:proofErr w:type="spellStart"/>
      <w:r w:rsidRPr="008F3281">
        <w:rPr>
          <w:rFonts w:ascii="GT Walsheim Pro Bold" w:hAnsi="GT Walsheim Pro Bold" w:cstheme="minorHAnsi"/>
          <w:b/>
          <w:bCs/>
          <w:sz w:val="20"/>
          <w:szCs w:val="20"/>
        </w:rPr>
        <w:t>vent</w:t>
      </w:r>
      <w:proofErr w:type="spellEnd"/>
      <w:r w:rsidRPr="001D51D4">
        <w:rPr>
          <w:rFonts w:ascii="GT Walsheim Lt" w:hAnsi="GT Walsheim Lt" w:cstheme="minorHAnsi"/>
          <w:sz w:val="20"/>
          <w:szCs w:val="20"/>
        </w:rPr>
        <w:t xml:space="preserve"> und in seiner</w:t>
      </w:r>
      <w:r w:rsidRPr="00C555CC">
        <w:rPr>
          <w:rFonts w:ascii="GT Walsheim Pro Bold" w:hAnsi="GT Walsheim Pro Bold" w:cstheme="minorHAnsi"/>
          <w:b/>
          <w:bCs/>
          <w:i/>
          <w:iCs/>
          <w:sz w:val="20"/>
          <w:szCs w:val="20"/>
        </w:rPr>
        <w:t xml:space="preserve"> Psalmensinfonie</w:t>
      </w:r>
      <w:r w:rsidRPr="001D51D4">
        <w:rPr>
          <w:rFonts w:ascii="GT Walsheim Lt" w:hAnsi="GT Walsheim Lt" w:cstheme="minorHAnsi"/>
          <w:sz w:val="20"/>
          <w:szCs w:val="20"/>
        </w:rPr>
        <w:t xml:space="preserve"> als Wanderer zwischen Zeiten und Stilen, </w:t>
      </w:r>
      <w:r w:rsidRPr="00C555CC">
        <w:rPr>
          <w:rFonts w:ascii="GT Walsheim Pro Bold" w:hAnsi="GT Walsheim Pro Bold" w:cstheme="minorHAnsi"/>
          <w:b/>
          <w:bCs/>
          <w:sz w:val="20"/>
          <w:szCs w:val="20"/>
        </w:rPr>
        <w:t>Béla Bartók</w:t>
      </w:r>
      <w:r w:rsidRPr="001D51D4">
        <w:rPr>
          <w:rFonts w:ascii="GT Walsheim Lt" w:hAnsi="GT Walsheim Lt" w:cstheme="minorHAnsi"/>
          <w:sz w:val="20"/>
          <w:szCs w:val="20"/>
        </w:rPr>
        <w:t xml:space="preserve"> nutzt seine </w:t>
      </w:r>
      <w:r w:rsidRPr="008F3281">
        <w:rPr>
          <w:rFonts w:ascii="GT Walsheim Pro Bold" w:hAnsi="GT Walsheim Pro Bold" w:cstheme="minorHAnsi"/>
          <w:b/>
          <w:bCs/>
          <w:i/>
          <w:iCs/>
          <w:sz w:val="20"/>
          <w:szCs w:val="20"/>
        </w:rPr>
        <w:t>Tanz-Suite</w:t>
      </w:r>
      <w:r w:rsidRPr="001D51D4">
        <w:rPr>
          <w:rFonts w:ascii="GT Walsheim Lt" w:hAnsi="GT Walsheim Lt" w:cstheme="minorHAnsi"/>
          <w:sz w:val="20"/>
          <w:szCs w:val="20"/>
        </w:rPr>
        <w:t xml:space="preserve"> als Vehikel für eine in der Musik versteckte politische Botschaft. </w:t>
      </w:r>
      <w:r w:rsidRPr="00C555CC">
        <w:rPr>
          <w:rFonts w:ascii="GT Walsheim Pro Bold" w:hAnsi="GT Walsheim Pro Bold" w:cstheme="minorHAnsi"/>
          <w:b/>
          <w:bCs/>
          <w:sz w:val="20"/>
          <w:szCs w:val="20"/>
        </w:rPr>
        <w:t>Richard Wagner</w:t>
      </w:r>
      <w:r w:rsidRPr="001D51D4">
        <w:rPr>
          <w:rFonts w:ascii="GT Walsheim Lt" w:hAnsi="GT Walsheim Lt" w:cstheme="minorHAnsi"/>
          <w:sz w:val="20"/>
          <w:szCs w:val="20"/>
        </w:rPr>
        <w:t xml:space="preserve"> drang mit seinem </w:t>
      </w:r>
      <w:r w:rsidRPr="008F3281">
        <w:rPr>
          <w:rFonts w:ascii="GT Walsheim Pro Bold" w:hAnsi="GT Walsheim Pro Bold" w:cstheme="minorHAnsi"/>
          <w:b/>
          <w:bCs/>
          <w:i/>
          <w:iCs/>
          <w:sz w:val="20"/>
          <w:szCs w:val="20"/>
        </w:rPr>
        <w:t>Tristan-Vorspiel</w:t>
      </w:r>
      <w:r w:rsidRPr="001D51D4">
        <w:rPr>
          <w:rFonts w:ascii="GT Walsheim Lt" w:hAnsi="GT Walsheim Lt" w:cstheme="minorHAnsi"/>
          <w:sz w:val="20"/>
          <w:szCs w:val="20"/>
        </w:rPr>
        <w:t xml:space="preserve"> in bis dahin ungeahnte, neue harmonische Welten vor, </w:t>
      </w:r>
      <w:r w:rsidRPr="00C555CC">
        <w:rPr>
          <w:rFonts w:ascii="GT Walsheim Pro Bold" w:hAnsi="GT Walsheim Pro Bold" w:cstheme="minorHAnsi"/>
          <w:b/>
          <w:bCs/>
          <w:sz w:val="20"/>
          <w:szCs w:val="20"/>
        </w:rPr>
        <w:t xml:space="preserve">Alexander Skrjabins </w:t>
      </w:r>
      <w:proofErr w:type="spellStart"/>
      <w:r w:rsidRPr="008F3281">
        <w:rPr>
          <w:rFonts w:ascii="GT Walsheim Pro Bold" w:hAnsi="GT Walsheim Pro Bold" w:cstheme="minorHAnsi"/>
          <w:b/>
          <w:bCs/>
          <w:i/>
          <w:iCs/>
          <w:sz w:val="20"/>
          <w:szCs w:val="20"/>
        </w:rPr>
        <w:t>Poème</w:t>
      </w:r>
      <w:proofErr w:type="spellEnd"/>
      <w:r w:rsidRPr="008F3281">
        <w:rPr>
          <w:rFonts w:ascii="GT Walsheim Pro Bold" w:hAnsi="GT Walsheim Pro Bold" w:cstheme="minorHAnsi"/>
          <w:b/>
          <w:bCs/>
          <w:i/>
          <w:iCs/>
          <w:sz w:val="20"/>
          <w:szCs w:val="20"/>
        </w:rPr>
        <w:t xml:space="preserve"> de </w:t>
      </w:r>
      <w:proofErr w:type="spellStart"/>
      <w:r w:rsidRPr="008F3281">
        <w:rPr>
          <w:rFonts w:ascii="GT Walsheim Pro Bold" w:hAnsi="GT Walsheim Pro Bold" w:cstheme="minorHAnsi"/>
          <w:b/>
          <w:bCs/>
          <w:i/>
          <w:iCs/>
          <w:sz w:val="20"/>
          <w:szCs w:val="20"/>
        </w:rPr>
        <w:t>l’Extase</w:t>
      </w:r>
      <w:proofErr w:type="spellEnd"/>
      <w:r w:rsidRPr="001D51D4">
        <w:rPr>
          <w:rFonts w:ascii="GT Walsheim Lt" w:hAnsi="GT Walsheim Lt" w:cstheme="minorHAnsi"/>
          <w:sz w:val="20"/>
          <w:szCs w:val="20"/>
        </w:rPr>
        <w:t xml:space="preserve"> wurde von Richard Strauss als das »in seiner Orchestration komplexeste Werk der zeitgenössischen Musik« bezeichnet. </w:t>
      </w:r>
      <w:r w:rsidRPr="00C555CC">
        <w:rPr>
          <w:rFonts w:ascii="GT Walsheim Pro Bold" w:hAnsi="GT Walsheim Pro Bold" w:cstheme="minorHAnsi"/>
          <w:b/>
          <w:bCs/>
          <w:sz w:val="20"/>
          <w:szCs w:val="20"/>
        </w:rPr>
        <w:t>Gustav Mahler</w:t>
      </w:r>
      <w:r w:rsidRPr="001D51D4">
        <w:rPr>
          <w:rFonts w:ascii="GT Walsheim Lt" w:hAnsi="GT Walsheim Lt" w:cstheme="minorHAnsi"/>
          <w:b/>
          <w:bCs/>
          <w:sz w:val="20"/>
          <w:szCs w:val="20"/>
        </w:rPr>
        <w:t xml:space="preserve"> </w:t>
      </w:r>
      <w:r w:rsidRPr="001D51D4">
        <w:rPr>
          <w:rFonts w:ascii="GT Walsheim Lt" w:hAnsi="GT Walsheim Lt" w:cstheme="minorHAnsi"/>
          <w:sz w:val="20"/>
          <w:szCs w:val="20"/>
        </w:rPr>
        <w:t>eröffnet in seiner</w:t>
      </w:r>
      <w:r w:rsidRPr="001D51D4">
        <w:rPr>
          <w:rFonts w:ascii="GT Walsheim Lt" w:hAnsi="GT Walsheim Lt" w:cstheme="minorHAnsi"/>
          <w:b/>
          <w:bCs/>
          <w:sz w:val="20"/>
          <w:szCs w:val="20"/>
        </w:rPr>
        <w:t xml:space="preserve"> </w:t>
      </w:r>
      <w:r w:rsidRPr="00C555CC">
        <w:rPr>
          <w:rFonts w:ascii="GT Walsheim Pro Bold" w:hAnsi="GT Walsheim Pro Bold" w:cstheme="minorHAnsi"/>
          <w:b/>
          <w:bCs/>
          <w:sz w:val="20"/>
          <w:szCs w:val="20"/>
        </w:rPr>
        <w:t>4. Sinfonie</w:t>
      </w:r>
      <w:r w:rsidRPr="001D51D4">
        <w:rPr>
          <w:rFonts w:ascii="GT Walsheim Lt" w:hAnsi="GT Walsheim Lt" w:cstheme="minorHAnsi"/>
          <w:sz w:val="20"/>
          <w:szCs w:val="20"/>
        </w:rPr>
        <w:t xml:space="preserve"> »himmlische Freuden«, mit einer Interpretation der </w:t>
      </w:r>
      <w:r w:rsidRPr="00C555CC">
        <w:rPr>
          <w:rFonts w:ascii="GT Walsheim Pro Bold" w:hAnsi="GT Walsheim Pro Bold" w:cstheme="minorHAnsi"/>
          <w:b/>
          <w:bCs/>
          <w:sz w:val="20"/>
          <w:szCs w:val="20"/>
        </w:rPr>
        <w:t>8. Sinfonie von Anton Bruckner</w:t>
      </w:r>
      <w:r w:rsidRPr="001D51D4">
        <w:rPr>
          <w:rFonts w:ascii="GT Walsheim Lt" w:hAnsi="GT Walsheim Lt" w:cstheme="minorHAnsi"/>
          <w:sz w:val="20"/>
          <w:szCs w:val="20"/>
        </w:rPr>
        <w:t xml:space="preserve"> vollendet François-Xavier Roth seinen Zyklus mit sämtlichen Bruckner-Sinfonien.</w:t>
      </w:r>
    </w:p>
    <w:p w14:paraId="4E5B22AB" w14:textId="77777777" w:rsidR="001D51D4" w:rsidRPr="001D51D4" w:rsidRDefault="001D51D4" w:rsidP="001D51D4">
      <w:pPr>
        <w:pStyle w:val="Text"/>
        <w:rPr>
          <w:rFonts w:ascii="GT Walsheim Lt" w:hAnsi="GT Walsheim Lt" w:cstheme="minorHAnsi"/>
          <w:sz w:val="20"/>
          <w:szCs w:val="20"/>
          <w:lang w:val="de-DE"/>
        </w:rPr>
      </w:pPr>
    </w:p>
    <w:p w14:paraId="194DD40A" w14:textId="2516CB28" w:rsidR="001D51D4" w:rsidRPr="00C555CC" w:rsidRDefault="001D51D4" w:rsidP="001D51D4">
      <w:pPr>
        <w:jc w:val="both"/>
        <w:rPr>
          <w:rFonts w:ascii="GT Walsheim Pro Bold" w:hAnsi="GT Walsheim Pro Bold" w:cstheme="minorHAnsi"/>
          <w:b/>
          <w:bCs/>
          <w:sz w:val="20"/>
          <w:szCs w:val="20"/>
        </w:rPr>
      </w:pPr>
      <w:r w:rsidRPr="00C555CC">
        <w:rPr>
          <w:rFonts w:ascii="GT Walsheim Pro Bold" w:hAnsi="GT Walsheim Pro Bold" w:cstheme="minorHAnsi"/>
          <w:b/>
          <w:bCs/>
          <w:sz w:val="20"/>
          <w:szCs w:val="20"/>
        </w:rPr>
        <w:t>Dirigent</w:t>
      </w:r>
      <w:r w:rsidR="00625156">
        <w:rPr>
          <w:rFonts w:ascii="GT Walsheim Pro Bold" w:hAnsi="GT Walsheim Pro Bold" w:cstheme="minorHAnsi"/>
          <w:b/>
          <w:bCs/>
          <w:sz w:val="20"/>
          <w:szCs w:val="20"/>
        </w:rPr>
        <w:t>innen und Dirigenten</w:t>
      </w:r>
    </w:p>
    <w:p w14:paraId="59CC35E9" w14:textId="77777777" w:rsidR="001D51D4" w:rsidRPr="001D51D4" w:rsidRDefault="001D51D4" w:rsidP="001D51D4">
      <w:pPr>
        <w:jc w:val="both"/>
        <w:rPr>
          <w:rFonts w:ascii="GT Walsheim Lt" w:hAnsi="GT Walsheim Lt" w:cstheme="minorHAnsi"/>
          <w:b/>
          <w:bCs/>
          <w:sz w:val="20"/>
          <w:szCs w:val="20"/>
        </w:rPr>
      </w:pPr>
    </w:p>
    <w:p w14:paraId="0A3D00EB" w14:textId="1E72B208"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Gürzenich-Kapellmeister </w:t>
      </w:r>
      <w:r w:rsidRPr="00C555CC">
        <w:rPr>
          <w:rFonts w:ascii="GT Walsheim Pro Bold" w:hAnsi="GT Walsheim Pro Bold" w:cstheme="minorHAnsi"/>
          <w:b/>
          <w:bCs/>
          <w:sz w:val="20"/>
          <w:szCs w:val="20"/>
        </w:rPr>
        <w:t>François-Xavier Roth</w:t>
      </w:r>
      <w:r w:rsidRPr="001D51D4">
        <w:rPr>
          <w:rFonts w:ascii="GT Walsheim Lt" w:hAnsi="GT Walsheim Lt" w:cstheme="minorHAnsi"/>
          <w:sz w:val="20"/>
          <w:szCs w:val="20"/>
        </w:rPr>
        <w:t xml:space="preserve"> dirigiert in der kommenden Saison insgesamt 9 </w:t>
      </w:r>
      <w:r w:rsidR="000E0F19">
        <w:rPr>
          <w:rFonts w:ascii="GT Walsheim Lt" w:hAnsi="GT Walsheim Lt" w:cstheme="minorHAnsi"/>
          <w:sz w:val="20"/>
          <w:szCs w:val="20"/>
        </w:rPr>
        <w:t>Programme</w:t>
      </w:r>
      <w:r w:rsidRPr="001D51D4">
        <w:rPr>
          <w:rFonts w:ascii="GT Walsheim Lt" w:hAnsi="GT Walsheim Lt" w:cstheme="minorHAnsi"/>
          <w:sz w:val="20"/>
          <w:szCs w:val="20"/>
        </w:rPr>
        <w:t xml:space="preserve">, </w:t>
      </w:r>
      <w:r w:rsidR="005F16C3">
        <w:rPr>
          <w:rFonts w:ascii="GT Walsheim Lt" w:hAnsi="GT Walsheim Lt" w:cstheme="minorHAnsi"/>
          <w:sz w:val="20"/>
          <w:szCs w:val="20"/>
        </w:rPr>
        <w:t xml:space="preserve">u. a. </w:t>
      </w:r>
      <w:r w:rsidRPr="001D51D4">
        <w:rPr>
          <w:rFonts w:ascii="GT Walsheim Lt" w:hAnsi="GT Walsheim Lt" w:cstheme="minorHAnsi"/>
          <w:sz w:val="20"/>
          <w:szCs w:val="20"/>
        </w:rPr>
        <w:t>das inzwischen zur Institution gewordene Konzert des Kölner Bürgerorchesters</w:t>
      </w:r>
      <w:r w:rsidR="005F16C3">
        <w:rPr>
          <w:rFonts w:ascii="GT Walsheim Lt" w:hAnsi="GT Walsheim Lt" w:cstheme="minorHAnsi"/>
          <w:sz w:val="20"/>
          <w:szCs w:val="20"/>
        </w:rPr>
        <w:t>.</w:t>
      </w:r>
      <w:r w:rsidRPr="001D51D4">
        <w:rPr>
          <w:rFonts w:ascii="GT Walsheim Lt" w:hAnsi="GT Walsheim Lt" w:cstheme="minorHAnsi"/>
          <w:sz w:val="20"/>
          <w:szCs w:val="20"/>
        </w:rPr>
        <w:t xml:space="preserve"> Außerdem freut sich das Gürzenich-Orchester auf die Zusammenarbeit mit weltweit gefragten Dirigentinnen und Dirigenten hauptsächlich der jüngeren Generation.</w:t>
      </w:r>
    </w:p>
    <w:p w14:paraId="6158DF9B" w14:textId="77777777" w:rsidR="001D51D4" w:rsidRPr="001D51D4" w:rsidRDefault="001D51D4" w:rsidP="001D51D4">
      <w:pPr>
        <w:jc w:val="both"/>
        <w:rPr>
          <w:rFonts w:ascii="GT Walsheim Lt" w:hAnsi="GT Walsheim Lt" w:cstheme="minorHAnsi"/>
          <w:sz w:val="20"/>
          <w:szCs w:val="20"/>
        </w:rPr>
      </w:pPr>
    </w:p>
    <w:p w14:paraId="7F442EF8" w14:textId="77777777" w:rsidR="008F3281" w:rsidRDefault="001D51D4" w:rsidP="008F3281">
      <w:pPr>
        <w:jc w:val="both"/>
        <w:rPr>
          <w:rFonts w:ascii="GT Walsheim Lt" w:hAnsi="GT Walsheim Lt" w:cstheme="minorHAnsi"/>
          <w:sz w:val="20"/>
          <w:szCs w:val="20"/>
        </w:rPr>
      </w:pPr>
      <w:r w:rsidRPr="001D51D4">
        <w:rPr>
          <w:rFonts w:ascii="GT Walsheim Lt" w:hAnsi="GT Walsheim Lt" w:cstheme="minorHAnsi"/>
          <w:sz w:val="20"/>
          <w:szCs w:val="20"/>
        </w:rPr>
        <w:t xml:space="preserve">Bereits vom Gürzenich-Publikum gefeiert wurde </w:t>
      </w:r>
      <w:r w:rsidRPr="00C555CC">
        <w:rPr>
          <w:rFonts w:ascii="GT Walsheim Pro Bold" w:hAnsi="GT Walsheim Pro Bold" w:cstheme="minorHAnsi"/>
          <w:b/>
          <w:bCs/>
          <w:sz w:val="20"/>
          <w:szCs w:val="20"/>
        </w:rPr>
        <w:t>Elim Chan</w:t>
      </w:r>
      <w:r w:rsidRPr="001D51D4">
        <w:rPr>
          <w:rFonts w:ascii="GT Walsheim Lt" w:hAnsi="GT Walsheim Lt" w:cstheme="minorHAnsi"/>
          <w:sz w:val="20"/>
          <w:szCs w:val="20"/>
        </w:rPr>
        <w:t xml:space="preserve">, die nun mit Prokofjew, Wagner und Skrjabin zurückkehrt. Auch </w:t>
      </w:r>
      <w:r w:rsidRPr="00C555CC">
        <w:rPr>
          <w:rFonts w:ascii="GT Walsheim Pro Bold" w:hAnsi="GT Walsheim Pro Bold" w:cstheme="minorHAnsi"/>
          <w:b/>
          <w:bCs/>
          <w:sz w:val="20"/>
          <w:szCs w:val="20"/>
        </w:rPr>
        <w:t>Roberto Trevino</w:t>
      </w:r>
      <w:r w:rsidRPr="001D51D4">
        <w:rPr>
          <w:rFonts w:ascii="GT Walsheim Lt" w:hAnsi="GT Walsheim Lt" w:cstheme="minorHAnsi"/>
          <w:sz w:val="20"/>
          <w:szCs w:val="20"/>
        </w:rPr>
        <w:t xml:space="preserve"> war schon am Pult des Gürzenich-Orchesters zu erleben, jetzt kehrt er mit einem Programm aus der 1. Hälfte des 20. Jahrhunderts (Strawinsky, Bernstein, Schostakowitsch) zurück. Der spanische Dirigent </w:t>
      </w:r>
      <w:proofErr w:type="spellStart"/>
      <w:r w:rsidRPr="00C555CC">
        <w:rPr>
          <w:rFonts w:ascii="GT Walsheim Pro Bold" w:hAnsi="GT Walsheim Pro Bold" w:cstheme="minorHAnsi"/>
          <w:b/>
          <w:bCs/>
          <w:sz w:val="20"/>
          <w:szCs w:val="20"/>
        </w:rPr>
        <w:t>Juanjo</w:t>
      </w:r>
      <w:proofErr w:type="spellEnd"/>
      <w:r w:rsidRPr="00C555CC">
        <w:rPr>
          <w:rFonts w:ascii="GT Walsheim Pro Bold" w:hAnsi="GT Walsheim Pro Bold" w:cstheme="minorHAnsi"/>
          <w:b/>
          <w:bCs/>
          <w:sz w:val="20"/>
          <w:szCs w:val="20"/>
        </w:rPr>
        <w:t xml:space="preserve"> Mena</w:t>
      </w:r>
      <w:r w:rsidRPr="001D51D4">
        <w:rPr>
          <w:rFonts w:ascii="GT Walsheim Lt" w:hAnsi="GT Walsheim Lt" w:cstheme="minorHAnsi"/>
          <w:sz w:val="20"/>
          <w:szCs w:val="20"/>
        </w:rPr>
        <w:t xml:space="preserve"> begeisterte Orchester und Publikum bereits 2021, im Februar 2024 offenbart er seine Sicht auf Edward Elgars 2. Sinfonie und auf das Violinkonzert von Johannes Brahms. </w:t>
      </w:r>
      <w:r w:rsidR="008F3281" w:rsidRPr="001D51D4">
        <w:rPr>
          <w:rFonts w:ascii="GT Walsheim Lt" w:hAnsi="GT Walsheim Lt" w:cstheme="minorHAnsi"/>
          <w:sz w:val="20"/>
          <w:szCs w:val="20"/>
        </w:rPr>
        <w:t>Aufgrund seiner Suche nach klanglicher Perfektion seit vielen Jahren renommiert</w:t>
      </w:r>
      <w:r w:rsidR="008F3281">
        <w:rPr>
          <w:rFonts w:ascii="GT Walsheim Lt" w:hAnsi="GT Walsheim Lt" w:cstheme="minorHAnsi"/>
          <w:sz w:val="20"/>
          <w:szCs w:val="20"/>
        </w:rPr>
        <w:t xml:space="preserve"> und auch beim Gürzenich-Orchester geschätzt</w:t>
      </w:r>
      <w:r w:rsidR="008F3281" w:rsidRPr="001D51D4">
        <w:rPr>
          <w:rFonts w:ascii="GT Walsheim Lt" w:hAnsi="GT Walsheim Lt" w:cstheme="minorHAnsi"/>
          <w:sz w:val="20"/>
          <w:szCs w:val="20"/>
        </w:rPr>
        <w:t xml:space="preserve"> ist </w:t>
      </w:r>
      <w:proofErr w:type="spellStart"/>
      <w:r w:rsidR="008F3281" w:rsidRPr="00C555CC">
        <w:rPr>
          <w:rFonts w:ascii="GT Walsheim Pro Bold" w:hAnsi="GT Walsheim Pro Bold" w:cstheme="minorHAnsi"/>
          <w:b/>
          <w:bCs/>
          <w:sz w:val="20"/>
          <w:szCs w:val="20"/>
        </w:rPr>
        <w:t>Ivor</w:t>
      </w:r>
      <w:proofErr w:type="spellEnd"/>
      <w:r w:rsidR="008F3281" w:rsidRPr="00C555CC">
        <w:rPr>
          <w:rFonts w:ascii="GT Walsheim Pro Bold" w:hAnsi="GT Walsheim Pro Bold" w:cstheme="minorHAnsi"/>
          <w:b/>
          <w:bCs/>
          <w:sz w:val="20"/>
          <w:szCs w:val="20"/>
        </w:rPr>
        <w:t xml:space="preserve"> Bolton</w:t>
      </w:r>
      <w:r w:rsidR="008F3281">
        <w:rPr>
          <w:rFonts w:ascii="GT Walsheim Lt" w:hAnsi="GT Walsheim Lt" w:cstheme="minorHAnsi"/>
          <w:sz w:val="20"/>
          <w:szCs w:val="20"/>
        </w:rPr>
        <w:t>. E</w:t>
      </w:r>
      <w:r w:rsidR="008F3281" w:rsidRPr="001D51D4">
        <w:rPr>
          <w:rFonts w:ascii="GT Walsheim Lt" w:hAnsi="GT Walsheim Lt" w:cstheme="minorHAnsi"/>
          <w:sz w:val="20"/>
          <w:szCs w:val="20"/>
        </w:rPr>
        <w:t>r führt durch die Natur-Idylle von Beethovens »Pastorale«, beweist seine Haydn-Expertise in dessen letzter Sinfonie und verneigt sich vor Benjamin Britten, einem der großen Komponisten aus Boltons Heimat England.</w:t>
      </w:r>
    </w:p>
    <w:p w14:paraId="5F1C5CBA" w14:textId="77777777" w:rsidR="008F3281" w:rsidRPr="001D51D4" w:rsidRDefault="008F3281" w:rsidP="008F3281">
      <w:pPr>
        <w:jc w:val="both"/>
        <w:rPr>
          <w:rFonts w:ascii="GT Walsheim Lt" w:hAnsi="GT Walsheim Lt" w:cstheme="minorHAnsi"/>
          <w:sz w:val="20"/>
          <w:szCs w:val="20"/>
        </w:rPr>
      </w:pPr>
    </w:p>
    <w:p w14:paraId="02875B6D" w14:textId="0EEFB5F6"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Die finnische Stardirigentin </w:t>
      </w:r>
      <w:r w:rsidRPr="00C555CC">
        <w:rPr>
          <w:rFonts w:ascii="GT Walsheim Pro Bold" w:hAnsi="GT Walsheim Pro Bold" w:cstheme="minorHAnsi"/>
          <w:b/>
          <w:bCs/>
          <w:sz w:val="20"/>
          <w:szCs w:val="20"/>
        </w:rPr>
        <w:t xml:space="preserve">Susanna </w:t>
      </w:r>
      <w:proofErr w:type="spellStart"/>
      <w:r w:rsidRPr="00C555CC">
        <w:rPr>
          <w:rFonts w:ascii="GT Walsheim Pro Bold" w:hAnsi="GT Walsheim Pro Bold" w:cstheme="minorHAnsi"/>
          <w:b/>
          <w:bCs/>
          <w:sz w:val="20"/>
          <w:szCs w:val="20"/>
        </w:rPr>
        <w:t>Mälkki</w:t>
      </w:r>
      <w:proofErr w:type="spellEnd"/>
      <w:r w:rsidRPr="001D51D4">
        <w:rPr>
          <w:rFonts w:ascii="GT Walsheim Lt" w:hAnsi="GT Walsheim Lt" w:cstheme="minorHAnsi"/>
          <w:sz w:val="20"/>
          <w:szCs w:val="20"/>
        </w:rPr>
        <w:t xml:space="preserve"> vollzieht mit Henri Dutilleux und Franz Schubert einen Brückenschlag zwischen Paris und Wien, zwischen Romantik und Moderne, ihr Landsmann </w:t>
      </w:r>
      <w:r w:rsidRPr="00C555CC">
        <w:rPr>
          <w:rFonts w:ascii="GT Walsheim Pro Bold" w:hAnsi="GT Walsheim Pro Bold" w:cstheme="minorHAnsi"/>
          <w:b/>
          <w:bCs/>
          <w:sz w:val="20"/>
          <w:szCs w:val="20"/>
        </w:rPr>
        <w:t xml:space="preserve">Tarmo </w:t>
      </w:r>
      <w:proofErr w:type="spellStart"/>
      <w:r w:rsidRPr="00C555CC">
        <w:rPr>
          <w:rFonts w:ascii="GT Walsheim Pro Bold" w:hAnsi="GT Walsheim Pro Bold" w:cstheme="minorHAnsi"/>
          <w:b/>
          <w:bCs/>
          <w:sz w:val="20"/>
          <w:szCs w:val="20"/>
        </w:rPr>
        <w:t>Peltokoski</w:t>
      </w:r>
      <w:proofErr w:type="spellEnd"/>
      <w:r w:rsidRPr="001D51D4">
        <w:rPr>
          <w:rFonts w:ascii="GT Walsheim Lt" w:hAnsi="GT Walsheim Lt" w:cstheme="minorHAnsi"/>
          <w:sz w:val="20"/>
          <w:szCs w:val="20"/>
        </w:rPr>
        <w:t xml:space="preserve"> ermöglicht einen authentischen Blick auf Jean Sibelius’ 2. Sinfonie, die mit ihrer Botschaft von Freiheit und Unabhängigkeit oft als eine Art von »finnischer National-Komposition« gesehen wird.</w:t>
      </w:r>
      <w:r w:rsidR="00361CAF">
        <w:rPr>
          <w:rFonts w:ascii="GT Walsheim Lt" w:hAnsi="GT Walsheim Lt" w:cstheme="minorHAnsi"/>
          <w:sz w:val="20"/>
          <w:szCs w:val="20"/>
        </w:rPr>
        <w:t xml:space="preserve"> Beide geben in dieser Saison ihr Debüt beim Gürzenich-Orchester.</w:t>
      </w:r>
      <w:r w:rsidR="008F3281">
        <w:rPr>
          <w:rFonts w:ascii="GT Walsheim Lt" w:hAnsi="GT Walsheim Lt" w:cstheme="minorHAnsi"/>
          <w:sz w:val="20"/>
          <w:szCs w:val="20"/>
        </w:rPr>
        <w:t xml:space="preserve"> </w:t>
      </w:r>
      <w:r w:rsidRPr="001D51D4">
        <w:rPr>
          <w:rFonts w:ascii="GT Walsheim Lt" w:hAnsi="GT Walsheim Lt" w:cstheme="minorHAnsi"/>
          <w:sz w:val="20"/>
          <w:szCs w:val="20"/>
        </w:rPr>
        <w:t xml:space="preserve">Den drei Göttern der Wiener Klassik </w:t>
      </w:r>
      <w:r w:rsidRPr="001D51D4">
        <w:rPr>
          <w:rFonts w:ascii="GT Walsheim Lt" w:hAnsi="GT Walsheim Lt" w:cstheme="minorHAnsi"/>
          <w:sz w:val="20"/>
          <w:szCs w:val="20"/>
        </w:rPr>
        <w:lastRenderedPageBreak/>
        <w:t xml:space="preserve">Joseph Haydn, Wolfgang Amadeus Mozart und Ludwig van Beethoven huldigt der italienische Dirigent und Geiger </w:t>
      </w:r>
      <w:r w:rsidRPr="00C555CC">
        <w:rPr>
          <w:rFonts w:ascii="GT Walsheim Pro Bold" w:hAnsi="GT Walsheim Pro Bold" w:cstheme="minorHAnsi"/>
          <w:b/>
          <w:bCs/>
          <w:sz w:val="20"/>
          <w:szCs w:val="20"/>
        </w:rPr>
        <w:t xml:space="preserve">Riccardo </w:t>
      </w:r>
      <w:proofErr w:type="spellStart"/>
      <w:r w:rsidRPr="00C555CC">
        <w:rPr>
          <w:rFonts w:ascii="GT Walsheim Pro Bold" w:hAnsi="GT Walsheim Pro Bold" w:cstheme="minorHAnsi"/>
          <w:b/>
          <w:bCs/>
          <w:sz w:val="20"/>
          <w:szCs w:val="20"/>
        </w:rPr>
        <w:t>Minasi</w:t>
      </w:r>
      <w:proofErr w:type="spellEnd"/>
      <w:r w:rsidRPr="001D51D4">
        <w:rPr>
          <w:rFonts w:ascii="GT Walsheim Lt" w:hAnsi="GT Walsheim Lt" w:cstheme="minorHAnsi"/>
          <w:sz w:val="20"/>
          <w:szCs w:val="20"/>
        </w:rPr>
        <w:t xml:space="preserve">, der auch auf dem Gebiet Historischer Aufführungspraxis über große Erfahrung verfügt. </w:t>
      </w:r>
    </w:p>
    <w:p w14:paraId="1DCB2783" w14:textId="77777777" w:rsidR="001D51D4" w:rsidRPr="001D51D4" w:rsidRDefault="001D51D4" w:rsidP="001D51D4">
      <w:pPr>
        <w:jc w:val="both"/>
        <w:rPr>
          <w:rFonts w:ascii="GT Walsheim Lt" w:hAnsi="GT Walsheim Lt" w:cstheme="minorHAnsi"/>
          <w:sz w:val="20"/>
          <w:szCs w:val="20"/>
        </w:rPr>
      </w:pPr>
    </w:p>
    <w:p w14:paraId="3E3D2241" w14:textId="1A4AE8F6" w:rsidR="007944BC" w:rsidRDefault="007944BC" w:rsidP="001D51D4">
      <w:pPr>
        <w:jc w:val="both"/>
        <w:rPr>
          <w:rFonts w:ascii="GT Walsheim Pro Bold" w:hAnsi="GT Walsheim Pro Bold" w:cstheme="minorHAnsi"/>
          <w:b/>
          <w:bCs/>
          <w:sz w:val="20"/>
          <w:szCs w:val="20"/>
        </w:rPr>
      </w:pPr>
      <w:r>
        <w:rPr>
          <w:rFonts w:ascii="GT Walsheim Pro Bold" w:hAnsi="GT Walsheim Pro Bold" w:cstheme="minorHAnsi"/>
          <w:b/>
          <w:bCs/>
          <w:sz w:val="20"/>
          <w:szCs w:val="20"/>
        </w:rPr>
        <w:t>Artist in Residence</w:t>
      </w:r>
    </w:p>
    <w:p w14:paraId="46D7D240" w14:textId="77777777" w:rsidR="007944BC" w:rsidRDefault="007944BC" w:rsidP="001D51D4">
      <w:pPr>
        <w:jc w:val="both"/>
        <w:rPr>
          <w:rFonts w:ascii="GT Walsheim Pro Bold" w:hAnsi="GT Walsheim Pro Bold" w:cstheme="minorHAnsi"/>
          <w:b/>
          <w:bCs/>
          <w:sz w:val="20"/>
          <w:szCs w:val="20"/>
        </w:rPr>
      </w:pPr>
    </w:p>
    <w:p w14:paraId="6745521F" w14:textId="0CE00F60" w:rsidR="007944BC" w:rsidRPr="001D51D4" w:rsidRDefault="007944BC" w:rsidP="007944BC">
      <w:pPr>
        <w:jc w:val="both"/>
        <w:rPr>
          <w:rFonts w:ascii="GT Walsheim Lt" w:hAnsi="GT Walsheim Lt" w:cstheme="minorHAnsi"/>
          <w:b/>
          <w:bCs/>
          <w:sz w:val="20"/>
          <w:szCs w:val="20"/>
        </w:rPr>
      </w:pPr>
      <w:r w:rsidRPr="001D51D4">
        <w:rPr>
          <w:rFonts w:ascii="GT Walsheim Lt" w:hAnsi="GT Walsheim Lt" w:cstheme="minorHAnsi"/>
          <w:sz w:val="20"/>
          <w:szCs w:val="20"/>
        </w:rPr>
        <w:t xml:space="preserve">Das Gürzenich-Orchester freut sich, in mehreren Projekten mit dem jungen französischen Pianisten </w:t>
      </w:r>
      <w:r w:rsidRPr="00C55839">
        <w:rPr>
          <w:rFonts w:ascii="GT Walsheim Pro Bold" w:hAnsi="GT Walsheim Pro Bold" w:cstheme="minorHAnsi"/>
          <w:b/>
          <w:bCs/>
          <w:sz w:val="20"/>
          <w:szCs w:val="20"/>
        </w:rPr>
        <w:t xml:space="preserve">Alexandre </w:t>
      </w:r>
      <w:proofErr w:type="spellStart"/>
      <w:r w:rsidRPr="00C55839">
        <w:rPr>
          <w:rFonts w:ascii="GT Walsheim Pro Bold" w:hAnsi="GT Walsheim Pro Bold" w:cstheme="minorHAnsi"/>
          <w:b/>
          <w:bCs/>
          <w:sz w:val="20"/>
          <w:szCs w:val="20"/>
        </w:rPr>
        <w:t>Kantorow</w:t>
      </w:r>
      <w:proofErr w:type="spellEnd"/>
      <w:r w:rsidRPr="001D51D4">
        <w:rPr>
          <w:rFonts w:ascii="GT Walsheim Lt" w:hAnsi="GT Walsheim Lt" w:cstheme="minorHAnsi"/>
          <w:sz w:val="20"/>
          <w:szCs w:val="20"/>
        </w:rPr>
        <w:t xml:space="preserve"> zusammenzuarbeiten, er ist in der Saison 2023/24 </w:t>
      </w:r>
      <w:r w:rsidRPr="00735B01">
        <w:rPr>
          <w:rFonts w:ascii="GT Walsheim Lt" w:hAnsi="GT Walsheim Lt" w:cstheme="minorHAnsi"/>
          <w:sz w:val="20"/>
          <w:szCs w:val="20"/>
        </w:rPr>
        <w:t>Artist in Residence</w:t>
      </w:r>
      <w:r w:rsidRPr="00C55839">
        <w:rPr>
          <w:rFonts w:ascii="GT Walsheim Lt" w:hAnsi="GT Walsheim Lt" w:cstheme="minorHAnsi"/>
          <w:sz w:val="20"/>
          <w:szCs w:val="20"/>
        </w:rPr>
        <w:t xml:space="preserve">. </w:t>
      </w:r>
      <w:proofErr w:type="spellStart"/>
      <w:r w:rsidRPr="001D51D4">
        <w:rPr>
          <w:rFonts w:ascii="GT Walsheim Lt" w:hAnsi="GT Walsheim Lt" w:cstheme="minorHAnsi"/>
          <w:sz w:val="20"/>
          <w:szCs w:val="20"/>
        </w:rPr>
        <w:t>Kantorow</w:t>
      </w:r>
      <w:proofErr w:type="spellEnd"/>
      <w:r w:rsidRPr="001D51D4">
        <w:rPr>
          <w:rFonts w:ascii="GT Walsheim Lt" w:hAnsi="GT Walsheim Lt" w:cstheme="minorHAnsi"/>
          <w:sz w:val="20"/>
          <w:szCs w:val="20"/>
        </w:rPr>
        <w:t xml:space="preserve">, der 2019 als 19-Jähriger mit seinem Gewinn des Moskauer Tschaikowsky-Wettbewerbs für eine Sensation sorgte und seither eine kometenhafte Karriere macht, ist ein Spezialist für das große Virtuosen-Repertoire des 19. Jahrhunderts. Dementsprechend zeigt er im Rahmen der Gürzenich-Residenz sein fulminantes Können in Franz Liszts 2. Klavierkonzert und im »Ägyptischen Konzert« (Klavierkonzert Nr. 5) von Camille Saint-Saëns. Außerdem wird Alexandre </w:t>
      </w:r>
      <w:proofErr w:type="spellStart"/>
      <w:r w:rsidRPr="001D51D4">
        <w:rPr>
          <w:rFonts w:ascii="GT Walsheim Lt" w:hAnsi="GT Walsheim Lt" w:cstheme="minorHAnsi"/>
          <w:sz w:val="20"/>
          <w:szCs w:val="20"/>
        </w:rPr>
        <w:t>Kantorow</w:t>
      </w:r>
      <w:proofErr w:type="spellEnd"/>
      <w:r w:rsidRPr="001D51D4">
        <w:rPr>
          <w:rFonts w:ascii="GT Walsheim Lt" w:hAnsi="GT Walsheim Lt" w:cstheme="minorHAnsi"/>
          <w:sz w:val="20"/>
          <w:szCs w:val="20"/>
        </w:rPr>
        <w:t xml:space="preserve"> zusammen mit </w:t>
      </w:r>
      <w:r w:rsidR="002B4E39">
        <w:rPr>
          <w:rFonts w:ascii="GT Walsheim Lt" w:hAnsi="GT Walsheim Lt" w:cstheme="minorHAnsi"/>
          <w:sz w:val="20"/>
          <w:szCs w:val="20"/>
        </w:rPr>
        <w:t>Musikerinnen und Musikern</w:t>
      </w:r>
      <w:r w:rsidRPr="001D51D4">
        <w:rPr>
          <w:rFonts w:ascii="GT Walsheim Lt" w:hAnsi="GT Walsheim Lt" w:cstheme="minorHAnsi"/>
          <w:sz w:val="20"/>
          <w:szCs w:val="20"/>
        </w:rPr>
        <w:t xml:space="preserve"> des Gürzenich-Orchesters ein Kammerkonzert gestalten, auf dessen Programm u. a. das Klavierquintett von Johannes Brahms steht.</w:t>
      </w:r>
    </w:p>
    <w:p w14:paraId="1EC8379D" w14:textId="77777777" w:rsidR="007944BC" w:rsidRDefault="007944BC" w:rsidP="001D51D4">
      <w:pPr>
        <w:jc w:val="both"/>
        <w:rPr>
          <w:rFonts w:ascii="GT Walsheim Pro Bold" w:hAnsi="GT Walsheim Pro Bold" w:cstheme="minorHAnsi"/>
          <w:b/>
          <w:bCs/>
          <w:sz w:val="20"/>
          <w:szCs w:val="20"/>
        </w:rPr>
      </w:pPr>
    </w:p>
    <w:p w14:paraId="15B787F0" w14:textId="6AEA5A60" w:rsidR="001D51D4" w:rsidRPr="00C55839" w:rsidRDefault="001D51D4" w:rsidP="001D51D4">
      <w:pPr>
        <w:jc w:val="both"/>
        <w:rPr>
          <w:rFonts w:ascii="GT Walsheim Pro Bold" w:hAnsi="GT Walsheim Pro Bold" w:cstheme="minorHAnsi"/>
          <w:b/>
          <w:bCs/>
          <w:sz w:val="20"/>
          <w:szCs w:val="20"/>
        </w:rPr>
      </w:pPr>
      <w:r w:rsidRPr="00C55839">
        <w:rPr>
          <w:rFonts w:ascii="GT Walsheim Pro Bold" w:hAnsi="GT Walsheim Pro Bold" w:cstheme="minorHAnsi"/>
          <w:b/>
          <w:bCs/>
          <w:sz w:val="20"/>
          <w:szCs w:val="20"/>
        </w:rPr>
        <w:t>Solistinnen</w:t>
      </w:r>
      <w:r w:rsidR="00625156">
        <w:rPr>
          <w:rFonts w:ascii="GT Walsheim Pro Bold" w:hAnsi="GT Walsheim Pro Bold" w:cstheme="minorHAnsi"/>
          <w:b/>
          <w:bCs/>
          <w:sz w:val="20"/>
          <w:szCs w:val="20"/>
        </w:rPr>
        <w:t xml:space="preserve"> und Solisten</w:t>
      </w:r>
      <w:r w:rsidRPr="00C55839">
        <w:rPr>
          <w:rFonts w:ascii="GT Walsheim Pro Bold" w:hAnsi="GT Walsheim Pro Bold" w:cstheme="minorHAnsi"/>
          <w:b/>
          <w:bCs/>
          <w:sz w:val="20"/>
          <w:szCs w:val="20"/>
        </w:rPr>
        <w:t xml:space="preserve"> </w:t>
      </w:r>
    </w:p>
    <w:p w14:paraId="1190E5A9" w14:textId="77777777" w:rsidR="001D51D4" w:rsidRPr="001D51D4" w:rsidRDefault="001D51D4" w:rsidP="001D51D4">
      <w:pPr>
        <w:jc w:val="both"/>
        <w:rPr>
          <w:rFonts w:ascii="GT Walsheim Lt" w:hAnsi="GT Walsheim Lt" w:cstheme="minorHAnsi"/>
          <w:sz w:val="20"/>
          <w:szCs w:val="20"/>
        </w:rPr>
      </w:pPr>
    </w:p>
    <w:p w14:paraId="5DDD1B0F" w14:textId="0575CD13"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Auch der inzwischen 28-jährige polnisch-kanadische Pianist </w:t>
      </w:r>
      <w:r w:rsidRPr="00C55839">
        <w:rPr>
          <w:rFonts w:ascii="GT Walsheim Pro Bold" w:hAnsi="GT Walsheim Pro Bold" w:cstheme="minorHAnsi"/>
          <w:b/>
          <w:bCs/>
          <w:sz w:val="20"/>
          <w:szCs w:val="20"/>
        </w:rPr>
        <w:t xml:space="preserve">Jan </w:t>
      </w:r>
      <w:proofErr w:type="spellStart"/>
      <w:r w:rsidRPr="00C55839">
        <w:rPr>
          <w:rFonts w:ascii="GT Walsheim Pro Bold" w:hAnsi="GT Walsheim Pro Bold" w:cstheme="minorHAnsi"/>
          <w:b/>
          <w:bCs/>
          <w:sz w:val="20"/>
          <w:szCs w:val="20"/>
        </w:rPr>
        <w:t>Lisiecki</w:t>
      </w:r>
      <w:proofErr w:type="spellEnd"/>
      <w:r w:rsidRPr="001D51D4">
        <w:rPr>
          <w:rFonts w:ascii="GT Walsheim Lt" w:hAnsi="GT Walsheim Lt" w:cstheme="minorHAnsi"/>
          <w:sz w:val="20"/>
          <w:szCs w:val="20"/>
        </w:rPr>
        <w:t xml:space="preserve"> gilt als pianistische Jahrhundert-Begabung, bereits mit 13 Jahren sorgte er durch sein Chopin-Spiel für weltweite Aufmerksamkeit. Beim Gürzenich-Orchester wechselt er von Polen nach Norwegen und brilliert im einzigen Klavierkonzert von Edvard Grieg.</w:t>
      </w:r>
      <w:r w:rsidR="00B4387B">
        <w:rPr>
          <w:rFonts w:ascii="GT Walsheim Lt" w:hAnsi="GT Walsheim Lt" w:cstheme="minorHAnsi"/>
          <w:sz w:val="20"/>
          <w:szCs w:val="20"/>
        </w:rPr>
        <w:t xml:space="preserve"> </w:t>
      </w:r>
      <w:r w:rsidRPr="001D51D4">
        <w:rPr>
          <w:rFonts w:ascii="GT Walsheim Lt" w:hAnsi="GT Walsheim Lt" w:cstheme="minorHAnsi"/>
          <w:sz w:val="20"/>
          <w:szCs w:val="20"/>
        </w:rPr>
        <w:t xml:space="preserve">Eine Wiederbegegnung gibt es mit </w:t>
      </w:r>
      <w:r w:rsidRPr="00C55839">
        <w:rPr>
          <w:rFonts w:ascii="GT Walsheim Pro Bold" w:hAnsi="GT Walsheim Pro Bold" w:cstheme="minorHAnsi"/>
          <w:b/>
          <w:bCs/>
          <w:sz w:val="20"/>
          <w:szCs w:val="20"/>
        </w:rPr>
        <w:t>Benjamin Grosvenor</w:t>
      </w:r>
      <w:r w:rsidRPr="00C55839">
        <w:rPr>
          <w:rFonts w:ascii="GT Walsheim Lt" w:hAnsi="GT Walsheim Lt" w:cstheme="minorHAnsi"/>
          <w:sz w:val="20"/>
          <w:szCs w:val="20"/>
        </w:rPr>
        <w:t xml:space="preserve">, </w:t>
      </w:r>
      <w:r w:rsidRPr="001D51D4">
        <w:rPr>
          <w:rFonts w:ascii="GT Walsheim Lt" w:hAnsi="GT Walsheim Lt" w:cstheme="minorHAnsi"/>
          <w:sz w:val="20"/>
          <w:szCs w:val="20"/>
        </w:rPr>
        <w:t>der 2018 mit Beethoven begeisterte und nun in Sergej Prokofjews 3. Klavierkonzert ein Tasten-Feuerwerk entzünden wird.</w:t>
      </w:r>
      <w:r w:rsidR="00B4387B">
        <w:rPr>
          <w:rFonts w:ascii="GT Walsheim Lt" w:hAnsi="GT Walsheim Lt" w:cstheme="minorHAnsi"/>
          <w:sz w:val="20"/>
          <w:szCs w:val="20"/>
        </w:rPr>
        <w:t xml:space="preserve"> </w:t>
      </w:r>
      <w:r w:rsidRPr="001D51D4">
        <w:rPr>
          <w:rFonts w:ascii="GT Walsheim Lt" w:hAnsi="GT Walsheim Lt" w:cstheme="minorHAnsi"/>
          <w:sz w:val="20"/>
          <w:szCs w:val="20"/>
        </w:rPr>
        <w:t xml:space="preserve">Eines der </w:t>
      </w:r>
      <w:proofErr w:type="spellStart"/>
      <w:r w:rsidRPr="001D51D4">
        <w:rPr>
          <w:rFonts w:ascii="GT Walsheim Lt" w:hAnsi="GT Walsheim Lt" w:cstheme="minorHAnsi"/>
          <w:sz w:val="20"/>
          <w:szCs w:val="20"/>
        </w:rPr>
        <w:t>anrührendsten</w:t>
      </w:r>
      <w:proofErr w:type="spellEnd"/>
      <w:r w:rsidRPr="001D51D4">
        <w:rPr>
          <w:rFonts w:ascii="GT Walsheim Lt" w:hAnsi="GT Walsheim Lt" w:cstheme="minorHAnsi"/>
          <w:sz w:val="20"/>
          <w:szCs w:val="20"/>
        </w:rPr>
        <w:t xml:space="preserve"> unter Mozarts Werken für Klavier und Orchester </w:t>
      </w:r>
      <w:r w:rsidR="00C55839">
        <w:rPr>
          <w:rFonts w:ascii="GT Walsheim Lt" w:hAnsi="GT Walsheim Lt" w:cstheme="minorHAnsi"/>
          <w:sz w:val="20"/>
          <w:szCs w:val="20"/>
        </w:rPr>
        <w:t>präsent</w:t>
      </w:r>
      <w:r w:rsidRPr="001D51D4">
        <w:rPr>
          <w:rFonts w:ascii="GT Walsheim Lt" w:hAnsi="GT Walsheim Lt" w:cstheme="minorHAnsi"/>
          <w:sz w:val="20"/>
          <w:szCs w:val="20"/>
        </w:rPr>
        <w:t xml:space="preserve">iert der israelische Pianist </w:t>
      </w:r>
      <w:proofErr w:type="spellStart"/>
      <w:r w:rsidRPr="00C55839">
        <w:rPr>
          <w:rFonts w:ascii="GT Walsheim Pro Bold" w:hAnsi="GT Walsheim Pro Bold" w:cstheme="minorHAnsi"/>
          <w:b/>
          <w:bCs/>
          <w:sz w:val="20"/>
          <w:szCs w:val="20"/>
        </w:rPr>
        <w:t>Ammiel</w:t>
      </w:r>
      <w:proofErr w:type="spellEnd"/>
      <w:r w:rsidRPr="00C55839">
        <w:rPr>
          <w:rFonts w:ascii="GT Walsheim Pro Bold" w:hAnsi="GT Walsheim Pro Bold" w:cstheme="minorHAnsi"/>
          <w:b/>
          <w:bCs/>
          <w:sz w:val="20"/>
          <w:szCs w:val="20"/>
        </w:rPr>
        <w:t xml:space="preserve"> </w:t>
      </w:r>
      <w:proofErr w:type="spellStart"/>
      <w:r w:rsidRPr="00C55839">
        <w:rPr>
          <w:rFonts w:ascii="GT Walsheim Pro Bold" w:hAnsi="GT Walsheim Pro Bold" w:cstheme="minorHAnsi"/>
          <w:b/>
          <w:bCs/>
          <w:sz w:val="20"/>
          <w:szCs w:val="20"/>
        </w:rPr>
        <w:t>Bushakevitz</w:t>
      </w:r>
      <w:proofErr w:type="spellEnd"/>
      <w:r w:rsidRPr="001D51D4">
        <w:rPr>
          <w:rFonts w:ascii="GT Walsheim Lt" w:hAnsi="GT Walsheim Lt" w:cstheme="minorHAnsi"/>
          <w:sz w:val="20"/>
          <w:szCs w:val="20"/>
        </w:rPr>
        <w:t xml:space="preserve">: Den obligaten Klavier-Part in der Konzertarie </w:t>
      </w:r>
      <w:r w:rsidRPr="001D51D4">
        <w:rPr>
          <w:rFonts w:ascii="GT Walsheim Lt" w:hAnsi="GT Walsheim Lt" w:cstheme="minorHAnsi"/>
          <w:color w:val="000000"/>
          <w:sz w:val="20"/>
          <w:szCs w:val="20"/>
        </w:rPr>
        <w:t>»</w:t>
      </w:r>
      <w:proofErr w:type="spellStart"/>
      <w:r w:rsidRPr="001D51D4">
        <w:rPr>
          <w:rFonts w:ascii="GT Walsheim Lt" w:hAnsi="GT Walsheim Lt" w:cstheme="minorHAnsi"/>
          <w:color w:val="000000"/>
          <w:sz w:val="20"/>
          <w:szCs w:val="20"/>
        </w:rPr>
        <w:t>Ch’io</w:t>
      </w:r>
      <w:proofErr w:type="spellEnd"/>
      <w:r w:rsidRPr="001D51D4">
        <w:rPr>
          <w:rFonts w:ascii="GT Walsheim Lt" w:hAnsi="GT Walsheim Lt" w:cstheme="minorHAnsi"/>
          <w:color w:val="000000"/>
          <w:sz w:val="20"/>
          <w:szCs w:val="20"/>
        </w:rPr>
        <w:t xml:space="preserve"> mi </w:t>
      </w:r>
      <w:proofErr w:type="spellStart"/>
      <w:r w:rsidRPr="001D51D4">
        <w:rPr>
          <w:rFonts w:ascii="GT Walsheim Lt" w:hAnsi="GT Walsheim Lt" w:cstheme="minorHAnsi"/>
          <w:color w:val="000000"/>
          <w:sz w:val="20"/>
          <w:szCs w:val="20"/>
        </w:rPr>
        <w:t>scordi</w:t>
      </w:r>
      <w:proofErr w:type="spellEnd"/>
      <w:r w:rsidRPr="001D51D4">
        <w:rPr>
          <w:rFonts w:ascii="GT Walsheim Lt" w:hAnsi="GT Walsheim Lt" w:cstheme="minorHAnsi"/>
          <w:color w:val="000000"/>
          <w:sz w:val="20"/>
          <w:szCs w:val="20"/>
        </w:rPr>
        <w:t xml:space="preserve"> di </w:t>
      </w:r>
      <w:proofErr w:type="spellStart"/>
      <w:r w:rsidRPr="001D51D4">
        <w:rPr>
          <w:rFonts w:ascii="GT Walsheim Lt" w:hAnsi="GT Walsheim Lt" w:cstheme="minorHAnsi"/>
          <w:color w:val="000000"/>
          <w:sz w:val="20"/>
          <w:szCs w:val="20"/>
        </w:rPr>
        <w:t>te</w:t>
      </w:r>
      <w:proofErr w:type="spellEnd"/>
      <w:r w:rsidRPr="001D51D4">
        <w:rPr>
          <w:rFonts w:ascii="GT Walsheim Lt" w:hAnsi="GT Walsheim Lt" w:cstheme="minorHAnsi"/>
          <w:color w:val="000000"/>
          <w:sz w:val="20"/>
          <w:szCs w:val="20"/>
        </w:rPr>
        <w:t xml:space="preserve">? – Non </w:t>
      </w:r>
      <w:proofErr w:type="spellStart"/>
      <w:r w:rsidRPr="001D51D4">
        <w:rPr>
          <w:rFonts w:ascii="GT Walsheim Lt" w:hAnsi="GT Walsheim Lt" w:cstheme="minorHAnsi"/>
          <w:color w:val="000000"/>
          <w:sz w:val="20"/>
          <w:szCs w:val="20"/>
        </w:rPr>
        <w:t>temer</w:t>
      </w:r>
      <w:proofErr w:type="spellEnd"/>
      <w:r w:rsidRPr="001D51D4">
        <w:rPr>
          <w:rFonts w:ascii="GT Walsheim Lt" w:hAnsi="GT Walsheim Lt" w:cstheme="minorHAnsi"/>
          <w:color w:val="000000"/>
          <w:sz w:val="20"/>
          <w:szCs w:val="20"/>
        </w:rPr>
        <w:t xml:space="preserve">, </w:t>
      </w:r>
      <w:proofErr w:type="spellStart"/>
      <w:r w:rsidRPr="001D51D4">
        <w:rPr>
          <w:rFonts w:ascii="GT Walsheim Lt" w:hAnsi="GT Walsheim Lt" w:cstheme="minorHAnsi"/>
          <w:color w:val="000000"/>
          <w:sz w:val="20"/>
          <w:szCs w:val="20"/>
        </w:rPr>
        <w:t>amato</w:t>
      </w:r>
      <w:proofErr w:type="spellEnd"/>
      <w:r w:rsidRPr="001D51D4">
        <w:rPr>
          <w:rFonts w:ascii="GT Walsheim Lt" w:hAnsi="GT Walsheim Lt" w:cstheme="minorHAnsi"/>
          <w:color w:val="000000"/>
          <w:sz w:val="20"/>
          <w:szCs w:val="20"/>
        </w:rPr>
        <w:t xml:space="preserve"> </w:t>
      </w:r>
      <w:proofErr w:type="spellStart"/>
      <w:r w:rsidRPr="001D51D4">
        <w:rPr>
          <w:rFonts w:ascii="GT Walsheim Lt" w:hAnsi="GT Walsheim Lt" w:cstheme="minorHAnsi"/>
          <w:color w:val="000000"/>
          <w:sz w:val="20"/>
          <w:szCs w:val="20"/>
        </w:rPr>
        <w:t>bene</w:t>
      </w:r>
      <w:proofErr w:type="spellEnd"/>
      <w:r w:rsidRPr="001D51D4">
        <w:rPr>
          <w:rFonts w:ascii="GT Walsheim Lt" w:hAnsi="GT Walsheim Lt" w:cstheme="minorHAnsi"/>
          <w:color w:val="000000"/>
          <w:sz w:val="20"/>
          <w:szCs w:val="20"/>
        </w:rPr>
        <w:t>«</w:t>
      </w:r>
      <w:r w:rsidRPr="001D51D4">
        <w:rPr>
          <w:rFonts w:ascii="GT Walsheim Lt" w:hAnsi="GT Walsheim Lt" w:cstheme="minorHAnsi"/>
          <w:sz w:val="20"/>
          <w:szCs w:val="20"/>
        </w:rPr>
        <w:t xml:space="preserve"> hat Mozart für sich selbst geschrieben, Stimme und Klavier finden hier – unterstützt vom Orchester – zu einer geradezu magischen Synthese.</w:t>
      </w:r>
    </w:p>
    <w:p w14:paraId="0664073D" w14:textId="77777777" w:rsidR="001D51D4" w:rsidRPr="001D51D4" w:rsidRDefault="001D51D4" w:rsidP="001D51D4">
      <w:pPr>
        <w:jc w:val="both"/>
        <w:rPr>
          <w:rFonts w:ascii="GT Walsheim Lt" w:hAnsi="GT Walsheim Lt" w:cstheme="minorHAnsi"/>
          <w:sz w:val="20"/>
          <w:szCs w:val="20"/>
        </w:rPr>
      </w:pPr>
    </w:p>
    <w:p w14:paraId="46765B25" w14:textId="77777777"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 xml:space="preserve">Auch die Streicher-Solisten in der Saison 2023/24 gehören zur Crème de la Crème der internationalen Klassik-Szene. Nach ihrem großen ersten Erfolg beim Gürzenich-Orchester kehrt die niederländische Geigerin </w:t>
      </w:r>
      <w:r w:rsidRPr="00C55839">
        <w:rPr>
          <w:rFonts w:ascii="GT Walsheim Pro Bold" w:hAnsi="GT Walsheim Pro Bold" w:cstheme="minorHAnsi"/>
          <w:b/>
          <w:bCs/>
          <w:sz w:val="20"/>
          <w:szCs w:val="20"/>
        </w:rPr>
        <w:t xml:space="preserve">Simone </w:t>
      </w:r>
      <w:proofErr w:type="spellStart"/>
      <w:r w:rsidRPr="00C55839">
        <w:rPr>
          <w:rFonts w:ascii="GT Walsheim Pro Bold" w:hAnsi="GT Walsheim Pro Bold" w:cstheme="minorHAnsi"/>
          <w:b/>
          <w:bCs/>
          <w:sz w:val="20"/>
          <w:szCs w:val="20"/>
        </w:rPr>
        <w:t>Lamsma</w:t>
      </w:r>
      <w:proofErr w:type="spellEnd"/>
      <w:r w:rsidRPr="001D51D4">
        <w:rPr>
          <w:rFonts w:ascii="GT Walsheim Lt" w:hAnsi="GT Walsheim Lt" w:cstheme="minorHAnsi"/>
          <w:sz w:val="20"/>
          <w:szCs w:val="20"/>
        </w:rPr>
        <w:t xml:space="preserve"> mit Leonard Bernsteins Serenade für Violine, Streicher, Harfe und Schlagzeug zurück. Der Kanadier </w:t>
      </w:r>
      <w:r w:rsidRPr="00C55839">
        <w:rPr>
          <w:rFonts w:ascii="GT Walsheim Pro Bold" w:hAnsi="GT Walsheim Pro Bold" w:cstheme="minorHAnsi"/>
          <w:b/>
          <w:bCs/>
          <w:sz w:val="20"/>
          <w:szCs w:val="20"/>
        </w:rPr>
        <w:t>James Ehnes</w:t>
      </w:r>
      <w:r w:rsidRPr="001D51D4">
        <w:rPr>
          <w:rFonts w:ascii="GT Walsheim Lt" w:hAnsi="GT Walsheim Lt" w:cstheme="minorHAnsi"/>
          <w:sz w:val="20"/>
          <w:szCs w:val="20"/>
        </w:rPr>
        <w:t xml:space="preserve"> widmet sich mit dem Violinkonzert von Johannes Brahms einem der Kronjuwelen des Repertoires, im Silvesterkonzert sorgt die spanische </w:t>
      </w:r>
      <w:proofErr w:type="spellStart"/>
      <w:r w:rsidRPr="001D51D4">
        <w:rPr>
          <w:rFonts w:ascii="GT Walsheim Lt" w:hAnsi="GT Walsheim Lt" w:cstheme="minorHAnsi"/>
          <w:sz w:val="20"/>
          <w:szCs w:val="20"/>
        </w:rPr>
        <w:t>Violin</w:t>
      </w:r>
      <w:proofErr w:type="spellEnd"/>
      <w:r w:rsidRPr="001D51D4">
        <w:rPr>
          <w:rFonts w:ascii="GT Walsheim Lt" w:hAnsi="GT Walsheim Lt" w:cstheme="minorHAnsi"/>
          <w:sz w:val="20"/>
          <w:szCs w:val="20"/>
        </w:rPr>
        <w:t xml:space="preserve">-Virtuosin </w:t>
      </w:r>
      <w:r w:rsidRPr="00C55839">
        <w:rPr>
          <w:rFonts w:ascii="GT Walsheim Pro Bold" w:hAnsi="GT Walsheim Pro Bold" w:cstheme="minorHAnsi"/>
          <w:b/>
          <w:bCs/>
          <w:sz w:val="20"/>
          <w:szCs w:val="20"/>
        </w:rPr>
        <w:t>Leticia Moreno</w:t>
      </w:r>
      <w:r w:rsidRPr="001D51D4">
        <w:rPr>
          <w:rFonts w:ascii="GT Walsheim Lt" w:hAnsi="GT Walsheim Lt" w:cstheme="minorHAnsi"/>
          <w:sz w:val="20"/>
          <w:szCs w:val="20"/>
        </w:rPr>
        <w:t xml:space="preserve"> für Temperament und südliche Glut. Den Rätseln und Geheimnissen in </w:t>
      </w:r>
      <w:proofErr w:type="spellStart"/>
      <w:r w:rsidRPr="001D51D4">
        <w:rPr>
          <w:rFonts w:ascii="GT Walsheim Lt" w:hAnsi="GT Walsheim Lt" w:cstheme="minorHAnsi"/>
          <w:i/>
          <w:iCs/>
          <w:sz w:val="20"/>
          <w:szCs w:val="20"/>
        </w:rPr>
        <w:t>Tout</w:t>
      </w:r>
      <w:proofErr w:type="spellEnd"/>
      <w:r w:rsidRPr="001D51D4">
        <w:rPr>
          <w:rFonts w:ascii="GT Walsheim Lt" w:hAnsi="GT Walsheim Lt" w:cstheme="minorHAnsi"/>
          <w:i/>
          <w:iCs/>
          <w:sz w:val="20"/>
          <w:szCs w:val="20"/>
        </w:rPr>
        <w:t xml:space="preserve"> </w:t>
      </w:r>
      <w:proofErr w:type="spellStart"/>
      <w:r w:rsidRPr="001D51D4">
        <w:rPr>
          <w:rFonts w:ascii="GT Walsheim Lt" w:hAnsi="GT Walsheim Lt" w:cstheme="minorHAnsi"/>
          <w:i/>
          <w:iCs/>
          <w:sz w:val="20"/>
          <w:szCs w:val="20"/>
        </w:rPr>
        <w:t>un</w:t>
      </w:r>
      <w:proofErr w:type="spellEnd"/>
      <w:r w:rsidRPr="001D51D4">
        <w:rPr>
          <w:rFonts w:ascii="GT Walsheim Lt" w:hAnsi="GT Walsheim Lt" w:cstheme="minorHAnsi"/>
          <w:i/>
          <w:iCs/>
          <w:sz w:val="20"/>
          <w:szCs w:val="20"/>
        </w:rPr>
        <w:t xml:space="preserve"> </w:t>
      </w:r>
      <w:proofErr w:type="spellStart"/>
      <w:r w:rsidRPr="001D51D4">
        <w:rPr>
          <w:rFonts w:ascii="GT Walsheim Lt" w:hAnsi="GT Walsheim Lt" w:cstheme="minorHAnsi"/>
          <w:i/>
          <w:iCs/>
          <w:sz w:val="20"/>
          <w:szCs w:val="20"/>
        </w:rPr>
        <w:t>monde</w:t>
      </w:r>
      <w:proofErr w:type="spellEnd"/>
      <w:r w:rsidRPr="001D51D4">
        <w:rPr>
          <w:rFonts w:ascii="GT Walsheim Lt" w:hAnsi="GT Walsheim Lt" w:cstheme="minorHAnsi"/>
          <w:i/>
          <w:iCs/>
          <w:sz w:val="20"/>
          <w:szCs w:val="20"/>
        </w:rPr>
        <w:t xml:space="preserve"> </w:t>
      </w:r>
      <w:proofErr w:type="spellStart"/>
      <w:r w:rsidRPr="001D51D4">
        <w:rPr>
          <w:rFonts w:ascii="GT Walsheim Lt" w:hAnsi="GT Walsheim Lt" w:cstheme="minorHAnsi"/>
          <w:i/>
          <w:iCs/>
          <w:sz w:val="20"/>
          <w:szCs w:val="20"/>
        </w:rPr>
        <w:t>lointain</w:t>
      </w:r>
      <w:proofErr w:type="spellEnd"/>
      <w:r w:rsidRPr="001D51D4">
        <w:rPr>
          <w:rFonts w:ascii="GT Walsheim Lt" w:hAnsi="GT Walsheim Lt" w:cstheme="minorHAnsi"/>
          <w:sz w:val="20"/>
          <w:szCs w:val="20"/>
        </w:rPr>
        <w:t xml:space="preserve"> von Henri Dutilleux spürt der Cellist </w:t>
      </w:r>
      <w:r w:rsidRPr="00C55839">
        <w:rPr>
          <w:rFonts w:ascii="GT Walsheim Pro Bold" w:hAnsi="GT Walsheim Pro Bold" w:cstheme="minorHAnsi"/>
          <w:b/>
          <w:bCs/>
          <w:sz w:val="20"/>
          <w:szCs w:val="20"/>
        </w:rPr>
        <w:t>Alban Gerhardt</w:t>
      </w:r>
      <w:r w:rsidRPr="001D51D4">
        <w:rPr>
          <w:rFonts w:ascii="GT Walsheim Lt" w:hAnsi="GT Walsheim Lt" w:cstheme="minorHAnsi"/>
          <w:sz w:val="20"/>
          <w:szCs w:val="20"/>
        </w:rPr>
        <w:t xml:space="preserve"> nach.</w:t>
      </w:r>
    </w:p>
    <w:p w14:paraId="459365D2" w14:textId="77777777" w:rsidR="001D51D4" w:rsidRPr="001D51D4" w:rsidRDefault="001D51D4" w:rsidP="001D51D4">
      <w:pPr>
        <w:jc w:val="both"/>
        <w:rPr>
          <w:rFonts w:ascii="GT Walsheim Lt" w:hAnsi="GT Walsheim Lt" w:cstheme="minorHAnsi"/>
          <w:sz w:val="20"/>
          <w:szCs w:val="20"/>
        </w:rPr>
      </w:pPr>
    </w:p>
    <w:p w14:paraId="42B5F8CA" w14:textId="77777777" w:rsidR="001D51D4" w:rsidRPr="00C55839" w:rsidRDefault="001D51D4" w:rsidP="001D51D4">
      <w:pPr>
        <w:jc w:val="both"/>
        <w:rPr>
          <w:rFonts w:ascii="GT Walsheim Pro Bold" w:hAnsi="GT Walsheim Pro Bold" w:cstheme="minorHAnsi"/>
          <w:b/>
          <w:bCs/>
          <w:sz w:val="20"/>
          <w:szCs w:val="20"/>
        </w:rPr>
      </w:pPr>
      <w:r w:rsidRPr="00C55839">
        <w:rPr>
          <w:rFonts w:ascii="GT Walsheim Pro Bold" w:hAnsi="GT Walsheim Pro Bold" w:cstheme="minorHAnsi"/>
          <w:b/>
          <w:bCs/>
          <w:sz w:val="20"/>
          <w:szCs w:val="20"/>
        </w:rPr>
        <w:t>Fest der Stimmen</w:t>
      </w:r>
    </w:p>
    <w:p w14:paraId="5A162C81" w14:textId="77777777" w:rsidR="001D51D4" w:rsidRPr="001D51D4" w:rsidRDefault="001D51D4" w:rsidP="001D51D4">
      <w:pPr>
        <w:jc w:val="both"/>
        <w:rPr>
          <w:rFonts w:ascii="GT Walsheim Lt" w:hAnsi="GT Walsheim Lt" w:cstheme="minorHAnsi"/>
          <w:sz w:val="20"/>
          <w:szCs w:val="20"/>
        </w:rPr>
      </w:pPr>
    </w:p>
    <w:p w14:paraId="1FB649E0" w14:textId="77777777" w:rsidR="001D51D4" w:rsidRPr="001D51D4" w:rsidRDefault="001D51D4" w:rsidP="001D51D4">
      <w:pPr>
        <w:jc w:val="both"/>
        <w:rPr>
          <w:rFonts w:ascii="GT Walsheim Lt" w:hAnsi="GT Walsheim Lt" w:cstheme="minorHAnsi"/>
          <w:color w:val="000000"/>
          <w:sz w:val="20"/>
          <w:szCs w:val="20"/>
        </w:rPr>
      </w:pPr>
      <w:r w:rsidRPr="001D51D4">
        <w:rPr>
          <w:rFonts w:ascii="GT Walsheim Lt" w:hAnsi="GT Walsheim Lt" w:cstheme="minorHAnsi"/>
          <w:sz w:val="20"/>
          <w:szCs w:val="20"/>
        </w:rPr>
        <w:t xml:space="preserve">In Gustav Mahlers 4. Sinfonie gibt es eine Wiederbegegnung mit der australischen Sopranistin </w:t>
      </w:r>
      <w:r w:rsidRPr="00D12D3E">
        <w:rPr>
          <w:rFonts w:ascii="GT Walsheim Pro Bold" w:hAnsi="GT Walsheim Pro Bold" w:cstheme="minorHAnsi"/>
          <w:b/>
          <w:bCs/>
          <w:sz w:val="20"/>
          <w:szCs w:val="20"/>
        </w:rPr>
        <w:t>Siobhan Stagg</w:t>
      </w:r>
      <w:r w:rsidRPr="001D51D4">
        <w:rPr>
          <w:rFonts w:ascii="GT Walsheim Lt" w:hAnsi="GT Walsheim Lt" w:cstheme="minorHAnsi"/>
          <w:sz w:val="20"/>
          <w:szCs w:val="20"/>
        </w:rPr>
        <w:t xml:space="preserve">, die beim Gürzenich-Orchester im Januar 2023 in der Titelpartie in Robert Schumanns </w:t>
      </w:r>
      <w:r w:rsidRPr="001D51D4">
        <w:rPr>
          <w:rFonts w:ascii="GT Walsheim Lt" w:hAnsi="GT Walsheim Lt" w:cstheme="minorHAnsi"/>
          <w:i/>
          <w:iCs/>
          <w:sz w:val="20"/>
          <w:szCs w:val="20"/>
        </w:rPr>
        <w:t>Das Paradies und die Peri</w:t>
      </w:r>
      <w:r w:rsidRPr="001D51D4">
        <w:rPr>
          <w:rFonts w:ascii="GT Walsheim Lt" w:hAnsi="GT Walsheim Lt" w:cstheme="minorHAnsi"/>
          <w:sz w:val="20"/>
          <w:szCs w:val="20"/>
        </w:rPr>
        <w:t xml:space="preserve"> begeisterte. In die Rolle der im 18. Jahrhundert als Sensation gefeierten Primadonna Brigida </w:t>
      </w:r>
      <w:proofErr w:type="spellStart"/>
      <w:r w:rsidRPr="001D51D4">
        <w:rPr>
          <w:rFonts w:ascii="GT Walsheim Lt" w:hAnsi="GT Walsheim Lt" w:cstheme="minorHAnsi"/>
          <w:sz w:val="20"/>
          <w:szCs w:val="20"/>
        </w:rPr>
        <w:t>Giorgi</w:t>
      </w:r>
      <w:proofErr w:type="spellEnd"/>
      <w:r w:rsidRPr="001D51D4">
        <w:rPr>
          <w:rFonts w:ascii="GT Walsheim Lt" w:hAnsi="GT Walsheim Lt" w:cstheme="minorHAnsi"/>
          <w:sz w:val="20"/>
          <w:szCs w:val="20"/>
        </w:rPr>
        <w:t xml:space="preserve"> </w:t>
      </w:r>
      <w:proofErr w:type="spellStart"/>
      <w:r w:rsidRPr="001D51D4">
        <w:rPr>
          <w:rFonts w:ascii="GT Walsheim Lt" w:hAnsi="GT Walsheim Lt" w:cstheme="minorHAnsi"/>
          <w:sz w:val="20"/>
          <w:szCs w:val="20"/>
        </w:rPr>
        <w:t>Banti</w:t>
      </w:r>
      <w:proofErr w:type="spellEnd"/>
      <w:r w:rsidRPr="001D51D4">
        <w:rPr>
          <w:rFonts w:ascii="GT Walsheim Lt" w:hAnsi="GT Walsheim Lt" w:cstheme="minorHAnsi"/>
          <w:sz w:val="20"/>
          <w:szCs w:val="20"/>
        </w:rPr>
        <w:t xml:space="preserve">, der Joseph Haydn seine bravouröse </w:t>
      </w:r>
      <w:proofErr w:type="spellStart"/>
      <w:r w:rsidRPr="001D51D4">
        <w:rPr>
          <w:rFonts w:ascii="GT Walsheim Lt" w:hAnsi="GT Walsheim Lt" w:cstheme="minorHAnsi"/>
          <w:i/>
          <w:iCs/>
          <w:sz w:val="20"/>
          <w:szCs w:val="20"/>
        </w:rPr>
        <w:t>Scena</w:t>
      </w:r>
      <w:proofErr w:type="spellEnd"/>
      <w:r w:rsidRPr="001D51D4">
        <w:rPr>
          <w:rFonts w:ascii="GT Walsheim Lt" w:hAnsi="GT Walsheim Lt" w:cstheme="minorHAnsi"/>
          <w:i/>
          <w:iCs/>
          <w:sz w:val="20"/>
          <w:szCs w:val="20"/>
        </w:rPr>
        <w:t xml:space="preserve"> di Berenice</w:t>
      </w:r>
      <w:r w:rsidRPr="001D51D4">
        <w:rPr>
          <w:rFonts w:ascii="GT Walsheim Lt" w:hAnsi="GT Walsheim Lt" w:cstheme="minorHAnsi"/>
          <w:sz w:val="20"/>
          <w:szCs w:val="20"/>
        </w:rPr>
        <w:t xml:space="preserve"> gewidmet hat, schlüpft die weit über die Grenzen von Köln hinaus bestens bekannte Mezzosopranistin </w:t>
      </w:r>
      <w:r w:rsidRPr="00D12D3E">
        <w:rPr>
          <w:rFonts w:ascii="GT Walsheim Pro Bold" w:hAnsi="GT Walsheim Pro Bold" w:cstheme="minorHAnsi"/>
          <w:b/>
          <w:bCs/>
          <w:sz w:val="20"/>
          <w:szCs w:val="20"/>
        </w:rPr>
        <w:t>Anna Lucia Richter</w:t>
      </w:r>
      <w:r w:rsidRPr="001D51D4">
        <w:rPr>
          <w:rFonts w:ascii="GT Walsheim Lt" w:hAnsi="GT Walsheim Lt" w:cstheme="minorHAnsi"/>
          <w:sz w:val="20"/>
          <w:szCs w:val="20"/>
        </w:rPr>
        <w:t xml:space="preserve">. Sie wird im selben Konzert auch Mozarts Konzertarie </w:t>
      </w:r>
      <w:r w:rsidRPr="001D51D4">
        <w:rPr>
          <w:rFonts w:ascii="GT Walsheim Lt" w:hAnsi="GT Walsheim Lt" w:cstheme="minorHAnsi"/>
          <w:color w:val="000000"/>
          <w:sz w:val="20"/>
          <w:szCs w:val="20"/>
        </w:rPr>
        <w:t>»</w:t>
      </w:r>
      <w:proofErr w:type="spellStart"/>
      <w:r w:rsidRPr="001D51D4">
        <w:rPr>
          <w:rFonts w:ascii="GT Walsheim Lt" w:hAnsi="GT Walsheim Lt" w:cstheme="minorHAnsi"/>
          <w:color w:val="000000"/>
          <w:sz w:val="20"/>
          <w:szCs w:val="20"/>
        </w:rPr>
        <w:t>Ch’io</w:t>
      </w:r>
      <w:proofErr w:type="spellEnd"/>
      <w:r w:rsidRPr="001D51D4">
        <w:rPr>
          <w:rFonts w:ascii="GT Walsheim Lt" w:hAnsi="GT Walsheim Lt" w:cstheme="minorHAnsi"/>
          <w:color w:val="000000"/>
          <w:sz w:val="20"/>
          <w:szCs w:val="20"/>
        </w:rPr>
        <w:t xml:space="preserve"> mi </w:t>
      </w:r>
      <w:proofErr w:type="spellStart"/>
      <w:r w:rsidRPr="001D51D4">
        <w:rPr>
          <w:rFonts w:ascii="GT Walsheim Lt" w:hAnsi="GT Walsheim Lt" w:cstheme="minorHAnsi"/>
          <w:color w:val="000000"/>
          <w:sz w:val="20"/>
          <w:szCs w:val="20"/>
        </w:rPr>
        <w:t>scordi</w:t>
      </w:r>
      <w:proofErr w:type="spellEnd"/>
      <w:r w:rsidRPr="001D51D4">
        <w:rPr>
          <w:rFonts w:ascii="GT Walsheim Lt" w:hAnsi="GT Walsheim Lt" w:cstheme="minorHAnsi"/>
          <w:color w:val="000000"/>
          <w:sz w:val="20"/>
          <w:szCs w:val="20"/>
        </w:rPr>
        <w:t xml:space="preserve"> di </w:t>
      </w:r>
      <w:proofErr w:type="spellStart"/>
      <w:r w:rsidRPr="001D51D4">
        <w:rPr>
          <w:rFonts w:ascii="GT Walsheim Lt" w:hAnsi="GT Walsheim Lt" w:cstheme="minorHAnsi"/>
          <w:color w:val="000000"/>
          <w:sz w:val="20"/>
          <w:szCs w:val="20"/>
        </w:rPr>
        <w:t>te</w:t>
      </w:r>
      <w:proofErr w:type="spellEnd"/>
      <w:r w:rsidRPr="001D51D4">
        <w:rPr>
          <w:rFonts w:ascii="GT Walsheim Lt" w:hAnsi="GT Walsheim Lt" w:cstheme="minorHAnsi"/>
          <w:color w:val="000000"/>
          <w:sz w:val="20"/>
          <w:szCs w:val="20"/>
        </w:rPr>
        <w:t xml:space="preserve">? – Non </w:t>
      </w:r>
      <w:proofErr w:type="spellStart"/>
      <w:r w:rsidRPr="001D51D4">
        <w:rPr>
          <w:rFonts w:ascii="GT Walsheim Lt" w:hAnsi="GT Walsheim Lt" w:cstheme="minorHAnsi"/>
          <w:color w:val="000000"/>
          <w:sz w:val="20"/>
          <w:szCs w:val="20"/>
        </w:rPr>
        <w:t>temer</w:t>
      </w:r>
      <w:proofErr w:type="spellEnd"/>
      <w:r w:rsidRPr="001D51D4">
        <w:rPr>
          <w:rFonts w:ascii="GT Walsheim Lt" w:hAnsi="GT Walsheim Lt" w:cstheme="minorHAnsi"/>
          <w:color w:val="000000"/>
          <w:sz w:val="20"/>
          <w:szCs w:val="20"/>
        </w:rPr>
        <w:t xml:space="preserve">, </w:t>
      </w:r>
      <w:proofErr w:type="spellStart"/>
      <w:r w:rsidRPr="001D51D4">
        <w:rPr>
          <w:rFonts w:ascii="GT Walsheim Lt" w:hAnsi="GT Walsheim Lt" w:cstheme="minorHAnsi"/>
          <w:color w:val="000000"/>
          <w:sz w:val="20"/>
          <w:szCs w:val="20"/>
        </w:rPr>
        <w:t>amato</w:t>
      </w:r>
      <w:proofErr w:type="spellEnd"/>
      <w:r w:rsidRPr="001D51D4">
        <w:rPr>
          <w:rFonts w:ascii="GT Walsheim Lt" w:hAnsi="GT Walsheim Lt" w:cstheme="minorHAnsi"/>
          <w:color w:val="000000"/>
          <w:sz w:val="20"/>
          <w:szCs w:val="20"/>
        </w:rPr>
        <w:t xml:space="preserve"> </w:t>
      </w:r>
      <w:proofErr w:type="spellStart"/>
      <w:r w:rsidRPr="001D51D4">
        <w:rPr>
          <w:rFonts w:ascii="GT Walsheim Lt" w:hAnsi="GT Walsheim Lt" w:cstheme="minorHAnsi"/>
          <w:color w:val="000000"/>
          <w:sz w:val="20"/>
          <w:szCs w:val="20"/>
        </w:rPr>
        <w:t>bene</w:t>
      </w:r>
      <w:proofErr w:type="spellEnd"/>
      <w:r w:rsidRPr="001D51D4">
        <w:rPr>
          <w:rFonts w:ascii="GT Walsheim Lt" w:hAnsi="GT Walsheim Lt" w:cstheme="minorHAnsi"/>
          <w:color w:val="000000"/>
          <w:sz w:val="20"/>
          <w:szCs w:val="20"/>
        </w:rPr>
        <w:t xml:space="preserve">« singen. Einer der zurzeit international gefragtesten Opernstars ist die Südafrikanerin </w:t>
      </w:r>
      <w:r w:rsidRPr="00D12D3E">
        <w:rPr>
          <w:rFonts w:ascii="GT Walsheim Pro Bold" w:hAnsi="GT Walsheim Pro Bold" w:cstheme="minorHAnsi"/>
          <w:b/>
          <w:bCs/>
          <w:color w:val="000000"/>
          <w:sz w:val="20"/>
          <w:szCs w:val="20"/>
        </w:rPr>
        <w:t>Golda Schultz</w:t>
      </w:r>
      <w:r w:rsidRPr="001D51D4">
        <w:rPr>
          <w:rFonts w:ascii="GT Walsheim Lt" w:hAnsi="GT Walsheim Lt" w:cstheme="minorHAnsi"/>
          <w:color w:val="000000"/>
          <w:sz w:val="20"/>
          <w:szCs w:val="20"/>
        </w:rPr>
        <w:t xml:space="preserve">, die von der Bayerischen Staatsoper München bis zur New Yorker </w:t>
      </w:r>
      <w:r w:rsidRPr="001D51D4">
        <w:rPr>
          <w:rFonts w:ascii="GT Walsheim Lt" w:hAnsi="GT Walsheim Lt" w:cstheme="minorHAnsi"/>
          <w:i/>
          <w:iCs/>
          <w:color w:val="000000"/>
          <w:sz w:val="20"/>
          <w:szCs w:val="20"/>
        </w:rPr>
        <w:t>Met</w:t>
      </w:r>
      <w:r w:rsidRPr="001D51D4">
        <w:rPr>
          <w:rFonts w:ascii="GT Walsheim Lt" w:hAnsi="GT Walsheim Lt" w:cstheme="minorHAnsi"/>
          <w:color w:val="000000"/>
          <w:sz w:val="20"/>
          <w:szCs w:val="20"/>
        </w:rPr>
        <w:t xml:space="preserve"> auf allen großen Bühnen anzutreffen ist. Im Benefizkonzert des Gürzenich-Orchesters singt sie die berühmte »Felsenarie« aus Mozarts </w:t>
      </w:r>
      <w:r w:rsidRPr="001D51D4">
        <w:rPr>
          <w:rFonts w:ascii="GT Walsheim Lt" w:hAnsi="GT Walsheim Lt" w:cstheme="minorHAnsi"/>
          <w:i/>
          <w:iCs/>
          <w:color w:val="000000"/>
          <w:sz w:val="20"/>
          <w:szCs w:val="20"/>
        </w:rPr>
        <w:t>Così fan tutte</w:t>
      </w:r>
      <w:r w:rsidRPr="001D51D4">
        <w:rPr>
          <w:rFonts w:ascii="GT Walsheim Lt" w:hAnsi="GT Walsheim Lt" w:cstheme="minorHAnsi"/>
          <w:color w:val="000000"/>
          <w:sz w:val="20"/>
          <w:szCs w:val="20"/>
        </w:rPr>
        <w:t xml:space="preserve"> und trumpft in Beethovens großer Szene </w:t>
      </w:r>
      <w:r w:rsidRPr="001D51D4">
        <w:rPr>
          <w:rFonts w:ascii="GT Walsheim Lt" w:hAnsi="GT Walsheim Lt" w:cstheme="minorHAnsi"/>
          <w:sz w:val="20"/>
          <w:szCs w:val="20"/>
        </w:rPr>
        <w:t xml:space="preserve">»Ah! </w:t>
      </w:r>
      <w:proofErr w:type="spellStart"/>
      <w:r w:rsidRPr="001D51D4">
        <w:rPr>
          <w:rFonts w:ascii="GT Walsheim Lt" w:hAnsi="GT Walsheim Lt" w:cstheme="minorHAnsi"/>
          <w:sz w:val="20"/>
          <w:szCs w:val="20"/>
        </w:rPr>
        <w:t>perfido</w:t>
      </w:r>
      <w:proofErr w:type="spellEnd"/>
      <w:r w:rsidRPr="001D51D4">
        <w:rPr>
          <w:rFonts w:ascii="GT Walsheim Lt" w:hAnsi="GT Walsheim Lt" w:cstheme="minorHAnsi"/>
          <w:sz w:val="20"/>
          <w:szCs w:val="20"/>
        </w:rPr>
        <w:t>«</w:t>
      </w:r>
      <w:r w:rsidRPr="001D51D4">
        <w:rPr>
          <w:rFonts w:ascii="GT Walsheim Lt" w:hAnsi="GT Walsheim Lt" w:cstheme="minorHAnsi"/>
          <w:color w:val="000000"/>
          <w:sz w:val="20"/>
          <w:szCs w:val="20"/>
        </w:rPr>
        <w:t xml:space="preserve"> dramatisch auf. Ebenso erfolgreich ist der britische Tenor </w:t>
      </w:r>
      <w:r w:rsidRPr="00D12D3E">
        <w:rPr>
          <w:rFonts w:ascii="GT Walsheim Pro Bold" w:hAnsi="GT Walsheim Pro Bold" w:cstheme="minorHAnsi"/>
          <w:b/>
          <w:bCs/>
          <w:color w:val="000000"/>
          <w:sz w:val="20"/>
          <w:szCs w:val="20"/>
        </w:rPr>
        <w:t>Andrew Staples</w:t>
      </w:r>
      <w:r w:rsidRPr="00D12D3E">
        <w:rPr>
          <w:rFonts w:ascii="GT Walsheim Lt" w:hAnsi="GT Walsheim Lt" w:cstheme="minorHAnsi"/>
          <w:color w:val="000000"/>
          <w:sz w:val="20"/>
          <w:szCs w:val="20"/>
        </w:rPr>
        <w:t>,</w:t>
      </w:r>
      <w:r w:rsidRPr="001D51D4">
        <w:rPr>
          <w:rFonts w:ascii="GT Walsheim Lt" w:hAnsi="GT Walsheim Lt" w:cstheme="minorHAnsi"/>
          <w:color w:val="000000"/>
          <w:sz w:val="20"/>
          <w:szCs w:val="20"/>
        </w:rPr>
        <w:t xml:space="preserve"> der in Benjamin Brittens delikatem Nocturne für Tenor und Kammerorchester seine ganz an der englischen Chortradition geschulte Nuancierungsfähigkeit zeigen wird.</w:t>
      </w:r>
    </w:p>
    <w:p w14:paraId="2F3CD744" w14:textId="77777777" w:rsidR="001D51D4" w:rsidRPr="001D51D4" w:rsidRDefault="001D51D4" w:rsidP="001D51D4">
      <w:pPr>
        <w:jc w:val="both"/>
        <w:rPr>
          <w:rFonts w:ascii="GT Walsheim Lt" w:hAnsi="GT Walsheim Lt" w:cstheme="minorHAnsi"/>
          <w:color w:val="000000"/>
          <w:sz w:val="20"/>
          <w:szCs w:val="20"/>
        </w:rPr>
      </w:pPr>
    </w:p>
    <w:p w14:paraId="4C1B0AB8" w14:textId="2F567181"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color w:val="000000"/>
          <w:sz w:val="20"/>
          <w:szCs w:val="20"/>
        </w:rPr>
        <w:t>Fans großer Gesangskunst werden in der Saison 2023/24 auch im Rahmen von drei herausragenden Kooperatio</w:t>
      </w:r>
      <w:r w:rsidR="004E3F75">
        <w:rPr>
          <w:rFonts w:ascii="GT Walsheim Lt" w:hAnsi="GT Walsheim Lt" w:cstheme="minorHAnsi"/>
          <w:color w:val="000000"/>
          <w:sz w:val="20"/>
          <w:szCs w:val="20"/>
        </w:rPr>
        <w:t>nen a</w:t>
      </w:r>
      <w:r w:rsidRPr="001D51D4">
        <w:rPr>
          <w:rFonts w:ascii="GT Walsheim Lt" w:hAnsi="GT Walsheim Lt" w:cstheme="minorHAnsi"/>
          <w:color w:val="000000"/>
          <w:sz w:val="20"/>
          <w:szCs w:val="20"/>
        </w:rPr>
        <w:t xml:space="preserve">uf ihre Kosten kommen. In Bernd Alois Zimmermanns </w:t>
      </w:r>
      <w:r w:rsidRPr="001D51D4">
        <w:rPr>
          <w:rFonts w:ascii="GT Walsheim Lt" w:hAnsi="GT Walsheim Lt" w:cstheme="minorHAnsi"/>
          <w:i/>
          <w:iCs/>
          <w:color w:val="000000"/>
          <w:sz w:val="20"/>
          <w:szCs w:val="20"/>
        </w:rPr>
        <w:t>Die Soldaten</w:t>
      </w:r>
      <w:r w:rsidRPr="001D51D4">
        <w:rPr>
          <w:rFonts w:ascii="GT Walsheim Lt" w:hAnsi="GT Walsheim Lt" w:cstheme="minorHAnsi"/>
          <w:color w:val="000000"/>
          <w:sz w:val="20"/>
          <w:szCs w:val="20"/>
        </w:rPr>
        <w:t xml:space="preserve"> sind Solisten und </w:t>
      </w:r>
      <w:r w:rsidRPr="001D51D4">
        <w:rPr>
          <w:rFonts w:ascii="GT Walsheim Lt" w:hAnsi="GT Walsheim Lt" w:cstheme="minorHAnsi"/>
          <w:color w:val="000000"/>
          <w:sz w:val="20"/>
          <w:szCs w:val="20"/>
        </w:rPr>
        <w:lastRenderedPageBreak/>
        <w:t xml:space="preserve">Gäste der Oper Köln zu erleben. Ein internationales Sänger-Ensemble konnte für eine Aufführung von Giuseppe Verdis </w:t>
      </w:r>
      <w:r w:rsidRPr="001D51D4">
        <w:rPr>
          <w:rFonts w:ascii="GT Walsheim Lt" w:hAnsi="GT Walsheim Lt" w:cstheme="minorHAnsi"/>
          <w:i/>
          <w:iCs/>
          <w:color w:val="000000"/>
          <w:sz w:val="20"/>
          <w:szCs w:val="20"/>
        </w:rPr>
        <w:t>Messa da Requiem</w:t>
      </w:r>
      <w:r w:rsidRPr="001D51D4">
        <w:rPr>
          <w:rFonts w:ascii="GT Walsheim Lt" w:hAnsi="GT Walsheim Lt" w:cstheme="minorHAnsi"/>
          <w:color w:val="000000"/>
          <w:sz w:val="20"/>
          <w:szCs w:val="20"/>
        </w:rPr>
        <w:t xml:space="preserve"> gewonnen werden, hier arbeitet das Gürzenich-Orchester mit dem WDR Rundfunkchor zusammen. Bachs </w:t>
      </w:r>
      <w:r w:rsidRPr="001D51D4">
        <w:rPr>
          <w:rFonts w:ascii="GT Walsheim Lt" w:hAnsi="GT Walsheim Lt" w:cstheme="minorHAnsi"/>
          <w:i/>
          <w:iCs/>
          <w:color w:val="000000"/>
          <w:sz w:val="20"/>
          <w:szCs w:val="20"/>
        </w:rPr>
        <w:t>Matthäus-Passion</w:t>
      </w:r>
      <w:r w:rsidRPr="001D51D4">
        <w:rPr>
          <w:rFonts w:ascii="GT Walsheim Lt" w:hAnsi="GT Walsheim Lt" w:cstheme="minorHAnsi"/>
          <w:color w:val="000000"/>
          <w:sz w:val="20"/>
          <w:szCs w:val="20"/>
        </w:rPr>
        <w:t>, ebenfalls mit erlesenen Vokalsolisten, steht am Karfreitag 2024 auf dem Programm, die große Chorpartie übernimmt hier der Chor des Bayerischen Rundfunks.</w:t>
      </w:r>
    </w:p>
    <w:p w14:paraId="44770577" w14:textId="77777777" w:rsidR="001D51D4" w:rsidRPr="001D51D4" w:rsidRDefault="001D51D4" w:rsidP="001D51D4">
      <w:pPr>
        <w:jc w:val="both"/>
        <w:rPr>
          <w:rFonts w:ascii="GT Walsheim Lt" w:hAnsi="GT Walsheim Lt" w:cstheme="minorHAnsi"/>
          <w:sz w:val="20"/>
          <w:szCs w:val="20"/>
        </w:rPr>
      </w:pPr>
    </w:p>
    <w:p w14:paraId="25199128" w14:textId="65F30ED3" w:rsidR="001D51D4" w:rsidRPr="00D12D3E" w:rsidRDefault="001D51D4" w:rsidP="001D51D4">
      <w:pPr>
        <w:jc w:val="both"/>
        <w:rPr>
          <w:rFonts w:ascii="GT Walsheim Pro Bold" w:hAnsi="GT Walsheim Pro Bold" w:cstheme="minorHAnsi"/>
          <w:b/>
          <w:bCs/>
          <w:sz w:val="20"/>
          <w:szCs w:val="20"/>
        </w:rPr>
      </w:pPr>
      <w:r w:rsidRPr="00D12D3E">
        <w:rPr>
          <w:rFonts w:ascii="GT Walsheim Pro Bold" w:hAnsi="GT Walsheim Pro Bold" w:cstheme="minorHAnsi"/>
          <w:b/>
          <w:bCs/>
          <w:sz w:val="20"/>
          <w:szCs w:val="20"/>
        </w:rPr>
        <w:t>Musiker</w:t>
      </w:r>
      <w:r w:rsidR="00187A81">
        <w:rPr>
          <w:rFonts w:ascii="GT Walsheim Pro Bold" w:hAnsi="GT Walsheim Pro Bold" w:cstheme="minorHAnsi"/>
          <w:b/>
          <w:bCs/>
          <w:sz w:val="20"/>
          <w:szCs w:val="20"/>
        </w:rPr>
        <w:t>innen</w:t>
      </w:r>
      <w:r w:rsidR="00625156">
        <w:rPr>
          <w:rFonts w:ascii="GT Walsheim Pro Bold" w:hAnsi="GT Walsheim Pro Bold" w:cstheme="minorHAnsi"/>
          <w:b/>
          <w:bCs/>
          <w:sz w:val="20"/>
          <w:szCs w:val="20"/>
        </w:rPr>
        <w:t xml:space="preserve"> und Musiker</w:t>
      </w:r>
      <w:r w:rsidRPr="00D12D3E">
        <w:rPr>
          <w:rFonts w:ascii="GT Walsheim Pro Bold" w:hAnsi="GT Walsheim Pro Bold" w:cstheme="minorHAnsi"/>
          <w:b/>
          <w:bCs/>
          <w:sz w:val="20"/>
          <w:szCs w:val="20"/>
        </w:rPr>
        <w:t xml:space="preserve"> des Gürzenich-Orchesters stellen sich vor</w:t>
      </w:r>
    </w:p>
    <w:p w14:paraId="60E266B9" w14:textId="77777777" w:rsidR="001D51D4" w:rsidRPr="001D51D4" w:rsidRDefault="001D51D4" w:rsidP="001D51D4">
      <w:pPr>
        <w:jc w:val="both"/>
        <w:rPr>
          <w:rFonts w:ascii="GT Walsheim Lt" w:hAnsi="GT Walsheim Lt" w:cstheme="minorHAnsi"/>
          <w:sz w:val="20"/>
          <w:szCs w:val="20"/>
        </w:rPr>
      </w:pPr>
    </w:p>
    <w:p w14:paraId="688BB413" w14:textId="6E14D136" w:rsidR="001D51D4" w:rsidRPr="001D51D4" w:rsidRDefault="001D51D4" w:rsidP="001D51D4">
      <w:pPr>
        <w:jc w:val="both"/>
        <w:rPr>
          <w:rFonts w:ascii="GT Walsheim Lt" w:hAnsi="GT Walsheim Lt" w:cstheme="minorHAnsi"/>
          <w:sz w:val="20"/>
          <w:szCs w:val="20"/>
        </w:rPr>
      </w:pPr>
      <w:r w:rsidRPr="001D51D4">
        <w:rPr>
          <w:rFonts w:ascii="GT Walsheim Lt" w:hAnsi="GT Walsheim Lt" w:cstheme="minorHAnsi"/>
          <w:sz w:val="20"/>
          <w:szCs w:val="20"/>
        </w:rPr>
        <w:t>Eine Reihe von Kammerkonzerten gibt nicht nur die Gelegenheit, neben großen Werken ein spannendes unbekanntes Repertoire und ungewöhnliche Besetzungen kennenzulernen. Vielmehr beweisen die Kammerkonzerte mit ihren ausgefeilten Programmen auch d</w:t>
      </w:r>
      <w:r w:rsidR="00D12D3E">
        <w:rPr>
          <w:rFonts w:ascii="GT Walsheim Lt" w:hAnsi="GT Walsheim Lt" w:cstheme="minorHAnsi"/>
          <w:sz w:val="20"/>
          <w:szCs w:val="20"/>
        </w:rPr>
        <w:t>as durchweg hohe Niveau</w:t>
      </w:r>
      <w:r w:rsidRPr="001D51D4">
        <w:rPr>
          <w:rFonts w:ascii="GT Walsheim Lt" w:hAnsi="GT Walsheim Lt" w:cstheme="minorHAnsi"/>
          <w:sz w:val="20"/>
          <w:szCs w:val="20"/>
        </w:rPr>
        <w:t xml:space="preserve"> jedes einzelnen Orchestermitglieds</w:t>
      </w:r>
      <w:r w:rsidRPr="007B1F22">
        <w:rPr>
          <w:rFonts w:ascii="GT Walsheim Lt" w:hAnsi="GT Walsheim Lt" w:cstheme="minorHAnsi"/>
          <w:sz w:val="20"/>
          <w:szCs w:val="20"/>
        </w:rPr>
        <w:t xml:space="preserve">. </w:t>
      </w:r>
      <w:r w:rsidR="007B1F22" w:rsidRPr="007B1F22">
        <w:rPr>
          <w:rFonts w:ascii="GT Walsheim Lt" w:hAnsi="GT Walsheim Lt" w:cstheme="minorHAnsi"/>
          <w:sz w:val="20"/>
          <w:szCs w:val="20"/>
        </w:rPr>
        <w:t>Ein neues</w:t>
      </w:r>
      <w:r w:rsidRPr="007B1F22">
        <w:rPr>
          <w:rFonts w:ascii="GT Walsheim Lt" w:hAnsi="GT Walsheim Lt" w:cstheme="minorHAnsi"/>
          <w:sz w:val="20"/>
          <w:szCs w:val="20"/>
        </w:rPr>
        <w:t xml:space="preserve"> Projekt</w:t>
      </w:r>
      <w:r w:rsidRPr="001D51D4">
        <w:rPr>
          <w:rFonts w:ascii="GT Walsheim Lt" w:hAnsi="GT Walsheim Lt" w:cstheme="minorHAnsi"/>
          <w:sz w:val="20"/>
          <w:szCs w:val="20"/>
        </w:rPr>
        <w:t>, d</w:t>
      </w:r>
      <w:r w:rsidR="007B1F22">
        <w:rPr>
          <w:rFonts w:ascii="GT Walsheim Lt" w:hAnsi="GT Walsheim Lt" w:cstheme="minorHAnsi"/>
          <w:sz w:val="20"/>
          <w:szCs w:val="20"/>
        </w:rPr>
        <w:t>as</w:t>
      </w:r>
      <w:r w:rsidRPr="001D51D4">
        <w:rPr>
          <w:rFonts w:ascii="GT Walsheim Lt" w:hAnsi="GT Walsheim Lt" w:cstheme="minorHAnsi"/>
          <w:sz w:val="20"/>
          <w:szCs w:val="20"/>
        </w:rPr>
        <w:t xml:space="preserve"> Musiker</w:t>
      </w:r>
      <w:r w:rsidR="00735B01">
        <w:rPr>
          <w:rFonts w:ascii="GT Walsheim Lt" w:hAnsi="GT Walsheim Lt" w:cstheme="minorHAnsi"/>
          <w:sz w:val="20"/>
          <w:szCs w:val="20"/>
        </w:rPr>
        <w:t xml:space="preserve"> und Musikerinnen </w:t>
      </w:r>
      <w:r w:rsidRPr="001D51D4">
        <w:rPr>
          <w:rFonts w:ascii="GT Walsheim Lt" w:hAnsi="GT Walsheim Lt" w:cstheme="minorHAnsi"/>
          <w:sz w:val="20"/>
          <w:szCs w:val="20"/>
        </w:rPr>
        <w:t>des Gürzenich-Orchesters zusammen mit dem Kölner Comedian Martin Zingsheim realisieren, setz</w:t>
      </w:r>
      <w:r w:rsidR="007B1F22">
        <w:rPr>
          <w:rFonts w:ascii="GT Walsheim Lt" w:hAnsi="GT Walsheim Lt" w:cstheme="minorHAnsi"/>
          <w:sz w:val="20"/>
          <w:szCs w:val="20"/>
        </w:rPr>
        <w:t>t zudem</w:t>
      </w:r>
      <w:r w:rsidRPr="001D51D4">
        <w:rPr>
          <w:rFonts w:ascii="GT Walsheim Lt" w:hAnsi="GT Walsheim Lt" w:cstheme="minorHAnsi"/>
          <w:sz w:val="20"/>
          <w:szCs w:val="20"/>
        </w:rPr>
        <w:t xml:space="preserve"> ungewöhnliche, fantasievolle und originelle Akzente.</w:t>
      </w:r>
    </w:p>
    <w:p w14:paraId="52883A2E" w14:textId="77777777" w:rsidR="001D51D4" w:rsidRPr="001D51D4" w:rsidRDefault="001D51D4" w:rsidP="001D51D4">
      <w:pPr>
        <w:jc w:val="both"/>
        <w:rPr>
          <w:rFonts w:ascii="GT Walsheim Lt" w:hAnsi="GT Walsheim Lt" w:cstheme="minorHAnsi"/>
          <w:sz w:val="20"/>
          <w:szCs w:val="20"/>
        </w:rPr>
      </w:pPr>
    </w:p>
    <w:p w14:paraId="4F2CEB86" w14:textId="20F43743" w:rsidR="001D51D4" w:rsidRPr="004E3F75" w:rsidRDefault="001D51D4" w:rsidP="001D51D4">
      <w:pPr>
        <w:jc w:val="both"/>
        <w:rPr>
          <w:rFonts w:ascii="GT Walsheim Pro Bold" w:hAnsi="GT Walsheim Pro Bold" w:cstheme="minorHAnsi"/>
          <w:b/>
          <w:bCs/>
          <w:sz w:val="20"/>
          <w:szCs w:val="20"/>
        </w:rPr>
      </w:pPr>
      <w:r w:rsidRPr="004E3F75">
        <w:rPr>
          <w:rFonts w:ascii="GT Walsheim Pro Bold" w:hAnsi="GT Walsheim Pro Bold" w:cstheme="minorHAnsi"/>
          <w:b/>
          <w:bCs/>
          <w:sz w:val="20"/>
          <w:szCs w:val="20"/>
        </w:rPr>
        <w:t>Kölner Bürgerorchester und Kölner Bürgerchor</w:t>
      </w:r>
      <w:r w:rsidR="00DF5C9C">
        <w:rPr>
          <w:rFonts w:ascii="GT Walsheim Pro Bold" w:hAnsi="GT Walsheim Pro Bold" w:cstheme="minorHAnsi"/>
          <w:b/>
          <w:bCs/>
          <w:sz w:val="20"/>
          <w:szCs w:val="20"/>
        </w:rPr>
        <w:t xml:space="preserve"> </w:t>
      </w:r>
    </w:p>
    <w:p w14:paraId="09545457" w14:textId="77777777" w:rsidR="001D51D4" w:rsidRPr="001D51D4" w:rsidRDefault="001D51D4" w:rsidP="001D51D4">
      <w:pPr>
        <w:jc w:val="both"/>
        <w:rPr>
          <w:rFonts w:ascii="GT Walsheim Lt" w:hAnsi="GT Walsheim Lt" w:cstheme="minorHAnsi"/>
          <w:sz w:val="20"/>
          <w:szCs w:val="20"/>
        </w:rPr>
      </w:pPr>
    </w:p>
    <w:p w14:paraId="03344D39" w14:textId="1EB65662" w:rsidR="001D51D4" w:rsidRDefault="001D51D4" w:rsidP="001D51D4">
      <w:pPr>
        <w:jc w:val="both"/>
        <w:rPr>
          <w:rFonts w:ascii="GT Walsheim Lt" w:hAnsi="GT Walsheim Lt" w:cstheme="minorHAnsi"/>
          <w:sz w:val="20"/>
          <w:szCs w:val="20"/>
          <w:lang w:eastAsia="de-DE"/>
        </w:rPr>
      </w:pPr>
      <w:r w:rsidRPr="001D51D4">
        <w:rPr>
          <w:rFonts w:ascii="GT Walsheim Lt" w:hAnsi="GT Walsheim Lt" w:cstheme="minorHAnsi"/>
          <w:sz w:val="20"/>
          <w:szCs w:val="20"/>
        </w:rPr>
        <w:t>Einen wichtigen Teil seiner Aufgabe sieht Gürzenich-Kapellmeister François-Xavier Roth darin, Musik einer breiten Allgemeinheit und allen Schichten der Gesellschaft zugänglich zu machen. Deswegen ist ihm das 202</w:t>
      </w:r>
      <w:r w:rsidR="00BF483D">
        <w:rPr>
          <w:rFonts w:ascii="GT Walsheim Lt" w:hAnsi="GT Walsheim Lt" w:cstheme="minorHAnsi"/>
          <w:sz w:val="20"/>
          <w:szCs w:val="20"/>
        </w:rPr>
        <w:t>0</w:t>
      </w:r>
      <w:r w:rsidRPr="001D51D4">
        <w:rPr>
          <w:rFonts w:ascii="GT Walsheim Lt" w:hAnsi="GT Walsheim Lt" w:cstheme="minorHAnsi"/>
          <w:sz w:val="20"/>
          <w:szCs w:val="20"/>
        </w:rPr>
        <w:t xml:space="preserve"> von ihm gegründete Bürgerorchester eine Herzensangelegenheit:</w:t>
      </w:r>
      <w:r w:rsidRPr="001D51D4">
        <w:rPr>
          <w:rFonts w:ascii="GT Walsheim Lt" w:hAnsi="GT Walsheim Lt" w:cstheme="minorHAnsi"/>
          <w:sz w:val="20"/>
          <w:szCs w:val="20"/>
          <w:lang w:eastAsia="de-DE"/>
        </w:rPr>
        <w:t xml:space="preserve"> Profis aus dem Gürzenich-Orchester erarbeiteten mit den mitwirkenden musikbegeisterten Laien ein anspruchsvolles Programm und unterstützten sie bei den Vorbereitungen auf ein Konzert in der Kölner Philharmonie. In der Saison 2023/24 ist das Bürgerorchester erneut zu erleben. Der Kölner Bürgerchor, ebenfalls eine von François-Xavier Roth ins Leben gerufene Initiative, wendet sich an sangesfreudige Kölnerinnen und Kölner. Auch sie haben die Gelegenheit, an Projekten des Gürzenich-Orchesters mitzuwirken. In der kommenden Saison ist der Bürgerchor in Igor Strawinskys </w:t>
      </w:r>
      <w:r w:rsidRPr="001D51D4">
        <w:rPr>
          <w:rFonts w:ascii="GT Walsheim Lt" w:hAnsi="GT Walsheim Lt" w:cstheme="minorHAnsi"/>
          <w:i/>
          <w:iCs/>
          <w:sz w:val="20"/>
          <w:szCs w:val="20"/>
          <w:lang w:eastAsia="de-DE"/>
        </w:rPr>
        <w:t>Psalmensinfonie</w:t>
      </w:r>
      <w:r w:rsidRPr="001D51D4">
        <w:rPr>
          <w:rFonts w:ascii="GT Walsheim Lt" w:hAnsi="GT Walsheim Lt" w:cstheme="minorHAnsi"/>
          <w:sz w:val="20"/>
          <w:szCs w:val="20"/>
          <w:lang w:eastAsia="de-DE"/>
        </w:rPr>
        <w:t xml:space="preserve"> zu hören.</w:t>
      </w:r>
      <w:r w:rsidR="00735B01">
        <w:rPr>
          <w:rFonts w:ascii="GT Walsheim Lt" w:hAnsi="GT Walsheim Lt" w:cstheme="minorHAnsi"/>
          <w:sz w:val="20"/>
          <w:szCs w:val="20"/>
          <w:lang w:eastAsia="de-DE"/>
        </w:rPr>
        <w:t xml:space="preserve"> </w:t>
      </w:r>
    </w:p>
    <w:p w14:paraId="496EC760" w14:textId="2ED02AFB" w:rsidR="00735B01" w:rsidRPr="00735B01" w:rsidRDefault="00735B01" w:rsidP="00735B01">
      <w:pPr>
        <w:rPr>
          <w:rFonts w:ascii="GT Walsheim Lt" w:hAnsi="GT Walsheim Lt"/>
          <w:sz w:val="20"/>
          <w:szCs w:val="20"/>
        </w:rPr>
      </w:pPr>
      <w:r w:rsidRPr="006F47C6">
        <w:rPr>
          <w:rFonts w:ascii="GT Walsheim Lt" w:hAnsi="GT Walsheim Lt"/>
          <w:b/>
          <w:bCs/>
          <w:i/>
          <w:iCs/>
          <w:sz w:val="20"/>
          <w:szCs w:val="20"/>
        </w:rPr>
        <w:t xml:space="preserve">»Ich freue mich sehr, nach dem Erfolg im letzten Jahr mit Beethovens </w:t>
      </w:r>
      <w:r w:rsidR="000D47CC">
        <w:rPr>
          <w:rFonts w:ascii="GT Walsheim Lt" w:hAnsi="GT Walsheim Lt"/>
          <w:b/>
          <w:bCs/>
          <w:i/>
          <w:iCs/>
          <w:sz w:val="20"/>
          <w:szCs w:val="20"/>
        </w:rPr>
        <w:t>9.</w:t>
      </w:r>
      <w:r w:rsidRPr="006F47C6">
        <w:rPr>
          <w:rFonts w:ascii="GT Walsheim Lt" w:hAnsi="GT Walsheim Lt"/>
          <w:b/>
          <w:bCs/>
          <w:i/>
          <w:iCs/>
          <w:sz w:val="20"/>
          <w:szCs w:val="20"/>
        </w:rPr>
        <w:t xml:space="preserve"> Sinfonie nun dieses Meisterwerk des 20. Jahrhunderts mit unserem Bürgerchor aufzuführen. Es zeigt, wie gut dieser Chor ist. Ich bin sehr stolz, dass wir mit diesem Projekt eine so hohe Resonanz in der Stadt haben und wir gemeinsam solche Werke auf die Bühne bringen können.«</w:t>
      </w:r>
      <w:r>
        <w:rPr>
          <w:rFonts w:ascii="GT Walsheim Lt" w:hAnsi="GT Walsheim Lt"/>
          <w:sz w:val="20"/>
          <w:szCs w:val="20"/>
        </w:rPr>
        <w:t xml:space="preserve"> François-Xavier Roth.</w:t>
      </w:r>
    </w:p>
    <w:p w14:paraId="08833F5B" w14:textId="77777777" w:rsidR="001D51D4" w:rsidRPr="001D51D4" w:rsidRDefault="001D51D4" w:rsidP="001D51D4">
      <w:pPr>
        <w:jc w:val="both"/>
        <w:rPr>
          <w:rFonts w:ascii="GT Walsheim Lt" w:hAnsi="GT Walsheim Lt" w:cstheme="minorHAnsi"/>
          <w:sz w:val="20"/>
          <w:szCs w:val="20"/>
        </w:rPr>
      </w:pPr>
    </w:p>
    <w:p w14:paraId="550B9B99" w14:textId="0A4D53A8" w:rsidR="00995BD3" w:rsidRDefault="00995BD3" w:rsidP="001D51D4">
      <w:pPr>
        <w:jc w:val="both"/>
        <w:rPr>
          <w:rFonts w:ascii="GT Walsheim Lt" w:hAnsi="GT Walsheim Lt" w:cstheme="minorHAnsi"/>
          <w:color w:val="000000" w:themeColor="text1"/>
          <w:sz w:val="20"/>
          <w:szCs w:val="20"/>
          <w:highlight w:val="yellow"/>
        </w:rPr>
      </w:pPr>
    </w:p>
    <w:p w14:paraId="538F09D4" w14:textId="44CC3A8E" w:rsidR="00DF5C9C" w:rsidRDefault="00DF5C9C" w:rsidP="001D51D4">
      <w:pPr>
        <w:jc w:val="both"/>
        <w:rPr>
          <w:rFonts w:ascii="GT Walsheim Pro Bold" w:hAnsi="GT Walsheim Pro Bold" w:cstheme="minorHAnsi"/>
          <w:b/>
          <w:bCs/>
          <w:color w:val="000000" w:themeColor="text1"/>
          <w:sz w:val="20"/>
          <w:szCs w:val="20"/>
        </w:rPr>
      </w:pPr>
      <w:r w:rsidRPr="00735B01">
        <w:rPr>
          <w:rFonts w:ascii="GT Walsheim Pro Bold" w:hAnsi="GT Walsheim Pro Bold" w:cstheme="minorHAnsi"/>
          <w:b/>
          <w:bCs/>
          <w:color w:val="000000" w:themeColor="text1"/>
          <w:sz w:val="20"/>
          <w:szCs w:val="20"/>
        </w:rPr>
        <w:t>Musik für alle</w:t>
      </w:r>
      <w:r w:rsidR="00B83C9A" w:rsidRPr="00735B01">
        <w:rPr>
          <w:rFonts w:ascii="GT Walsheim Pro Bold" w:hAnsi="GT Walsheim Pro Bold" w:cstheme="minorHAnsi"/>
          <w:b/>
          <w:bCs/>
          <w:color w:val="000000" w:themeColor="text1"/>
          <w:sz w:val="20"/>
          <w:szCs w:val="20"/>
        </w:rPr>
        <w:t>- 25 Jahre »Ohrenauf!«</w:t>
      </w:r>
    </w:p>
    <w:p w14:paraId="5EA39AE7" w14:textId="77777777" w:rsidR="00735B01" w:rsidRPr="00735B01" w:rsidRDefault="00735B01" w:rsidP="001D51D4">
      <w:pPr>
        <w:jc w:val="both"/>
        <w:rPr>
          <w:rFonts w:ascii="GT Walsheim Pro Bold" w:hAnsi="GT Walsheim Pro Bold" w:cstheme="minorHAnsi"/>
          <w:b/>
          <w:bCs/>
          <w:color w:val="000000" w:themeColor="text1"/>
          <w:sz w:val="20"/>
          <w:szCs w:val="20"/>
        </w:rPr>
      </w:pPr>
    </w:p>
    <w:p w14:paraId="60BBAD3A" w14:textId="0997DA0C" w:rsidR="00625156" w:rsidRPr="00625156" w:rsidRDefault="00625156" w:rsidP="00625156">
      <w:pPr>
        <w:jc w:val="both"/>
        <w:rPr>
          <w:rFonts w:ascii="GT Walsheim Lt" w:hAnsi="GT Walsheim Lt" w:cstheme="minorHAnsi"/>
          <w:color w:val="000000" w:themeColor="text1"/>
          <w:sz w:val="20"/>
          <w:szCs w:val="20"/>
          <w:highlight w:val="yellow"/>
        </w:rPr>
      </w:pPr>
      <w:r>
        <w:rPr>
          <w:rFonts w:ascii="GT Walsheim Lt" w:hAnsi="GT Walsheim Lt"/>
          <w:sz w:val="21"/>
          <w:szCs w:val="21"/>
        </w:rPr>
        <w:t>Das</w:t>
      </w:r>
      <w:r w:rsidR="00B83C9A">
        <w:rPr>
          <w:rFonts w:ascii="GT Walsheim Lt" w:hAnsi="GT Walsheim Lt"/>
          <w:sz w:val="21"/>
          <w:szCs w:val="21"/>
        </w:rPr>
        <w:t xml:space="preserve"> </w:t>
      </w:r>
      <w:r w:rsidR="00B83C9A">
        <w:rPr>
          <w:rFonts w:ascii="GT Walsheim Pro Bold" w:hAnsi="GT Walsheim Pro Bold"/>
          <w:b/>
          <w:bCs/>
          <w:sz w:val="21"/>
          <w:szCs w:val="21"/>
        </w:rPr>
        <w:t xml:space="preserve">Musikvermittlungsprogramm </w:t>
      </w:r>
      <w:r w:rsidR="00AD2D19">
        <w:rPr>
          <w:rFonts w:ascii="GT Walsheim Pro Bold" w:hAnsi="GT Walsheim Pro Bold"/>
          <w:b/>
          <w:bCs/>
          <w:sz w:val="21"/>
          <w:szCs w:val="21"/>
        </w:rPr>
        <w:t>»O</w:t>
      </w:r>
      <w:r w:rsidR="00B83C9A">
        <w:rPr>
          <w:rFonts w:ascii="GT Walsheim Pro Bold" w:hAnsi="GT Walsheim Pro Bold"/>
          <w:b/>
          <w:bCs/>
          <w:sz w:val="21"/>
          <w:szCs w:val="21"/>
        </w:rPr>
        <w:t>hrenauf!</w:t>
      </w:r>
      <w:r w:rsidR="00AD2D19">
        <w:rPr>
          <w:rFonts w:ascii="GT Walsheim Pro Bold" w:hAnsi="GT Walsheim Pro Bold"/>
          <w:b/>
          <w:bCs/>
          <w:sz w:val="21"/>
          <w:szCs w:val="21"/>
        </w:rPr>
        <w:t>«</w:t>
      </w:r>
      <w:r w:rsidR="00B83C9A">
        <w:rPr>
          <w:rFonts w:ascii="GT Walsheim Lt" w:hAnsi="GT Walsheim Lt"/>
          <w:sz w:val="21"/>
          <w:szCs w:val="21"/>
        </w:rPr>
        <w:t xml:space="preserve"> </w:t>
      </w:r>
      <w:r>
        <w:rPr>
          <w:rFonts w:ascii="GT Walsheim Lt" w:hAnsi="GT Walsheim Lt"/>
          <w:sz w:val="21"/>
          <w:szCs w:val="21"/>
        </w:rPr>
        <w:t>feiert im Jahr 2024 sein 25-j</w:t>
      </w:r>
      <w:r w:rsidR="000D47CC">
        <w:rPr>
          <w:rFonts w:ascii="GT Walsheim Lt" w:hAnsi="GT Walsheim Lt"/>
          <w:sz w:val="21"/>
          <w:szCs w:val="21"/>
        </w:rPr>
        <w:t>ä</w:t>
      </w:r>
      <w:r>
        <w:rPr>
          <w:rFonts w:ascii="GT Walsheim Lt" w:hAnsi="GT Walsheim Lt"/>
          <w:sz w:val="21"/>
          <w:szCs w:val="21"/>
        </w:rPr>
        <w:t>hriges Bestehen mit vielen Sonderveranstaltungen</w:t>
      </w:r>
      <w:r w:rsidR="00AD2D19">
        <w:rPr>
          <w:rFonts w:ascii="GT Walsheim Lt" w:hAnsi="GT Walsheim Lt"/>
          <w:sz w:val="21"/>
          <w:szCs w:val="21"/>
        </w:rPr>
        <w:t>, u. a. mit</w:t>
      </w:r>
      <w:r w:rsidRPr="00F043AA">
        <w:rPr>
          <w:rFonts w:ascii="GT Walsheim Lt" w:hAnsi="GT Walsheim Lt" w:cstheme="minorHAnsi"/>
          <w:color w:val="000000" w:themeColor="text1"/>
          <w:sz w:val="20"/>
          <w:szCs w:val="20"/>
        </w:rPr>
        <w:t xml:space="preserve"> </w:t>
      </w:r>
      <w:r w:rsidRPr="00F043AA">
        <w:rPr>
          <w:rFonts w:ascii="GT Walsheim Pro Bold" w:hAnsi="GT Walsheim Pro Bold" w:cstheme="minorHAnsi"/>
          <w:b/>
          <w:bCs/>
          <w:color w:val="000000" w:themeColor="text1"/>
          <w:sz w:val="20"/>
          <w:szCs w:val="20"/>
        </w:rPr>
        <w:t xml:space="preserve">Bernhard Ganders </w:t>
      </w:r>
      <w:proofErr w:type="spellStart"/>
      <w:r w:rsidRPr="00F043AA">
        <w:rPr>
          <w:rFonts w:ascii="GT Walsheim Pro Bold" w:hAnsi="GT Walsheim Pro Bold" w:cstheme="minorHAnsi"/>
          <w:b/>
          <w:bCs/>
          <w:color w:val="000000" w:themeColor="text1"/>
          <w:sz w:val="20"/>
          <w:szCs w:val="20"/>
        </w:rPr>
        <w:t>Melting</w:t>
      </w:r>
      <w:proofErr w:type="spellEnd"/>
      <w:r w:rsidRPr="00F043AA">
        <w:rPr>
          <w:rFonts w:ascii="GT Walsheim Pro Bold" w:hAnsi="GT Walsheim Pro Bold" w:cstheme="minorHAnsi"/>
          <w:b/>
          <w:bCs/>
          <w:color w:val="000000" w:themeColor="text1"/>
          <w:sz w:val="20"/>
          <w:szCs w:val="20"/>
        </w:rPr>
        <w:t xml:space="preserve"> </w:t>
      </w:r>
      <w:proofErr w:type="spellStart"/>
      <w:r w:rsidRPr="00F043AA">
        <w:rPr>
          <w:rFonts w:ascii="GT Walsheim Pro Bold" w:hAnsi="GT Walsheim Pro Bold" w:cstheme="minorHAnsi"/>
          <w:b/>
          <w:bCs/>
          <w:color w:val="000000" w:themeColor="text1"/>
          <w:sz w:val="20"/>
          <w:szCs w:val="20"/>
        </w:rPr>
        <w:t>pot</w:t>
      </w:r>
      <w:proofErr w:type="spellEnd"/>
      <w:r w:rsidRPr="00F043AA">
        <w:rPr>
          <w:rFonts w:ascii="GT Walsheim Lt" w:hAnsi="GT Walsheim Lt" w:cstheme="minorHAnsi"/>
          <w:color w:val="000000" w:themeColor="text1"/>
          <w:sz w:val="20"/>
          <w:szCs w:val="20"/>
        </w:rPr>
        <w:t>.</w:t>
      </w:r>
    </w:p>
    <w:p w14:paraId="1F302ADF" w14:textId="10D1BB5B" w:rsidR="00B83C9A" w:rsidRDefault="00B83C9A" w:rsidP="00B83C9A">
      <w:pPr>
        <w:autoSpaceDE w:val="0"/>
        <w:autoSpaceDN w:val="0"/>
        <w:jc w:val="both"/>
        <w:rPr>
          <w:rFonts w:ascii="GT Walsheim Lt" w:hAnsi="GT Walsheim Lt"/>
          <w:sz w:val="21"/>
          <w:szCs w:val="21"/>
        </w:rPr>
      </w:pPr>
      <w:r>
        <w:rPr>
          <w:rFonts w:ascii="GT Walsheim Lt" w:hAnsi="GT Walsheim Lt"/>
          <w:sz w:val="21"/>
          <w:szCs w:val="21"/>
        </w:rPr>
        <w:t>Auch viele der bestehenden Angebote werden in der kommenden Spielzeit fortgesetzt</w:t>
      </w:r>
      <w:r w:rsidR="00625156">
        <w:rPr>
          <w:rFonts w:ascii="GT Walsheim Lt" w:hAnsi="GT Walsheim Lt"/>
          <w:sz w:val="21"/>
          <w:szCs w:val="21"/>
        </w:rPr>
        <w:t>, wie das</w:t>
      </w:r>
      <w:r>
        <w:rPr>
          <w:rFonts w:ascii="GT Walsheim Lt" w:hAnsi="GT Walsheim Lt"/>
          <w:sz w:val="21"/>
          <w:szCs w:val="21"/>
        </w:rPr>
        <w:t xml:space="preserve"> beliebte </w:t>
      </w:r>
      <w:r>
        <w:rPr>
          <w:rFonts w:ascii="GT Walsheim Pro Bold" w:hAnsi="GT Walsheim Pro Bold"/>
          <w:b/>
          <w:bCs/>
          <w:sz w:val="21"/>
          <w:szCs w:val="21"/>
        </w:rPr>
        <w:t>Familienkonzert</w:t>
      </w:r>
      <w:r>
        <w:rPr>
          <w:rFonts w:ascii="GT Walsheim Lt" w:hAnsi="GT Walsheim Lt"/>
          <w:sz w:val="21"/>
          <w:szCs w:val="21"/>
        </w:rPr>
        <w:t>, 2023 mit</w:t>
      </w:r>
      <w:r>
        <w:rPr>
          <w:rFonts w:ascii="GT Walsheim Lt" w:hAnsi="GT Walsheim Lt"/>
          <w:color w:val="FF0000"/>
          <w:sz w:val="21"/>
          <w:szCs w:val="21"/>
        </w:rPr>
        <w:t xml:space="preserve"> </w:t>
      </w:r>
      <w:r w:rsidRPr="00F043AA">
        <w:rPr>
          <w:rFonts w:ascii="GT Walsheim Lt" w:hAnsi="GT Walsheim Lt"/>
          <w:color w:val="000000"/>
          <w:sz w:val="21"/>
          <w:szCs w:val="21"/>
        </w:rPr>
        <w:t>dem</w:t>
      </w:r>
      <w:r>
        <w:rPr>
          <w:rFonts w:ascii="GT Walsheim Lt" w:hAnsi="GT Walsheim Lt"/>
          <w:color w:val="FF0000"/>
          <w:sz w:val="21"/>
          <w:szCs w:val="21"/>
        </w:rPr>
        <w:t xml:space="preserve"> </w:t>
      </w:r>
      <w:r>
        <w:rPr>
          <w:rFonts w:ascii="GT Walsheim Pro Bold" w:hAnsi="GT Walsheim Pro Bold"/>
          <w:b/>
          <w:bCs/>
          <w:sz w:val="21"/>
          <w:szCs w:val="21"/>
        </w:rPr>
        <w:t>»Nussknacker«</w:t>
      </w:r>
      <w:r w:rsidR="00625156">
        <w:rPr>
          <w:rFonts w:ascii="GT Walsheim Pro Bold" w:hAnsi="GT Walsheim Pro Bold"/>
          <w:b/>
          <w:bCs/>
          <w:sz w:val="21"/>
          <w:szCs w:val="21"/>
        </w:rPr>
        <w:t xml:space="preserve"> </w:t>
      </w:r>
      <w:r w:rsidR="00625156">
        <w:rPr>
          <w:rFonts w:ascii="GT Walsheim Lt" w:hAnsi="GT Walsheim Lt"/>
          <w:sz w:val="21"/>
          <w:szCs w:val="21"/>
        </w:rPr>
        <w:t>oder</w:t>
      </w:r>
      <w:r>
        <w:rPr>
          <w:rFonts w:ascii="GT Walsheim Lt" w:hAnsi="GT Walsheim Lt"/>
          <w:sz w:val="21"/>
          <w:szCs w:val="21"/>
        </w:rPr>
        <w:t xml:space="preserve"> die </w:t>
      </w:r>
      <w:r>
        <w:rPr>
          <w:rFonts w:ascii="GT Walsheim Pro Bold" w:hAnsi="GT Walsheim Pro Bold"/>
          <w:b/>
          <w:bCs/>
          <w:sz w:val="21"/>
          <w:szCs w:val="21"/>
        </w:rPr>
        <w:t>Schulkonzerte</w:t>
      </w:r>
      <w:r w:rsidR="00625156">
        <w:rPr>
          <w:rFonts w:ascii="GT Walsheim Lt" w:hAnsi="GT Walsheim Lt"/>
          <w:sz w:val="21"/>
          <w:szCs w:val="21"/>
        </w:rPr>
        <w:t>, für die</w:t>
      </w:r>
      <w:r w:rsidR="00BD47C2">
        <w:rPr>
          <w:rFonts w:ascii="GT Walsheim Lt" w:hAnsi="GT Walsheim Lt"/>
          <w:sz w:val="21"/>
          <w:szCs w:val="21"/>
        </w:rPr>
        <w:t xml:space="preserve"> </w:t>
      </w:r>
      <w:r w:rsidR="00625156">
        <w:rPr>
          <w:rFonts w:ascii="GT Walsheim Lt" w:hAnsi="GT Walsheim Lt"/>
          <w:sz w:val="21"/>
          <w:szCs w:val="21"/>
        </w:rPr>
        <w:t xml:space="preserve">in </w:t>
      </w:r>
      <w:r>
        <w:rPr>
          <w:rFonts w:ascii="GT Walsheim Lt" w:hAnsi="GT Walsheim Lt"/>
          <w:sz w:val="21"/>
          <w:szCs w:val="21"/>
        </w:rPr>
        <w:t xml:space="preserve"> diese</w:t>
      </w:r>
      <w:r w:rsidR="00625156">
        <w:rPr>
          <w:rFonts w:ascii="GT Walsheim Lt" w:hAnsi="GT Walsheim Lt"/>
          <w:sz w:val="21"/>
          <w:szCs w:val="21"/>
        </w:rPr>
        <w:t>r</w:t>
      </w:r>
      <w:r>
        <w:rPr>
          <w:rFonts w:ascii="GT Walsheim Lt" w:hAnsi="GT Walsheim Lt"/>
          <w:sz w:val="21"/>
          <w:szCs w:val="21"/>
        </w:rPr>
        <w:t xml:space="preserve"> Saison</w:t>
      </w:r>
      <w:r w:rsidR="000D47CC">
        <w:rPr>
          <w:rFonts w:ascii="GT Walsheim Lt" w:hAnsi="GT Walsheim Lt"/>
          <w:sz w:val="21"/>
          <w:szCs w:val="21"/>
        </w:rPr>
        <w:t xml:space="preserve"> u. a.</w:t>
      </w:r>
      <w:r>
        <w:rPr>
          <w:rFonts w:ascii="GT Walsheim Lt" w:hAnsi="GT Walsheim Lt"/>
          <w:sz w:val="21"/>
          <w:szCs w:val="21"/>
        </w:rPr>
        <w:t xml:space="preserve"> </w:t>
      </w:r>
      <w:r w:rsidRPr="00735B01">
        <w:rPr>
          <w:rFonts w:ascii="GT Walsheim Pro Bold" w:hAnsi="GT Walsheim Pro Bold"/>
          <w:b/>
          <w:bCs/>
          <w:sz w:val="21"/>
          <w:szCs w:val="21"/>
        </w:rPr>
        <w:t xml:space="preserve">Vivi </w:t>
      </w:r>
      <w:proofErr w:type="spellStart"/>
      <w:r w:rsidRPr="00735B01">
        <w:rPr>
          <w:rFonts w:ascii="GT Walsheim Pro Bold" w:hAnsi="GT Walsheim Pro Bold"/>
          <w:b/>
          <w:bCs/>
          <w:sz w:val="21"/>
          <w:szCs w:val="21"/>
        </w:rPr>
        <w:t>Vassileva</w:t>
      </w:r>
      <w:proofErr w:type="spellEnd"/>
      <w:r>
        <w:rPr>
          <w:rFonts w:ascii="GT Walsheim Lt" w:hAnsi="GT Walsheim Lt"/>
          <w:sz w:val="21"/>
          <w:szCs w:val="21"/>
        </w:rPr>
        <w:t xml:space="preserve"> gewonnen werden</w:t>
      </w:r>
      <w:r w:rsidR="00625156">
        <w:rPr>
          <w:rFonts w:ascii="GT Walsheim Lt" w:hAnsi="GT Walsheim Lt"/>
          <w:sz w:val="21"/>
          <w:szCs w:val="21"/>
        </w:rPr>
        <w:t xml:space="preserve"> konnte</w:t>
      </w:r>
      <w:r>
        <w:rPr>
          <w:rFonts w:ascii="GT Walsheim Lt" w:hAnsi="GT Walsheim Lt"/>
          <w:sz w:val="21"/>
          <w:szCs w:val="21"/>
        </w:rPr>
        <w:t xml:space="preserve">.  Zahlreiche </w:t>
      </w:r>
      <w:r>
        <w:rPr>
          <w:rFonts w:ascii="GT Walsheim Pro Bold" w:hAnsi="GT Walsheim Pro Bold"/>
          <w:b/>
          <w:bCs/>
          <w:sz w:val="21"/>
          <w:szCs w:val="21"/>
        </w:rPr>
        <w:t>kostenfreie Begleitangebote</w:t>
      </w:r>
      <w:r>
        <w:rPr>
          <w:rFonts w:ascii="GT Walsheim Lt" w:hAnsi="GT Walsheim Lt"/>
          <w:sz w:val="21"/>
          <w:szCs w:val="21"/>
        </w:rPr>
        <w:t xml:space="preserve"> </w:t>
      </w:r>
      <w:r w:rsidR="00625156">
        <w:rPr>
          <w:rFonts w:ascii="GT Walsheim Lt" w:hAnsi="GT Walsheim Lt"/>
          <w:sz w:val="21"/>
          <w:szCs w:val="21"/>
        </w:rPr>
        <w:t>ergänzen das Konzerterlebnis</w:t>
      </w:r>
      <w:r>
        <w:rPr>
          <w:rFonts w:ascii="GT Walsheim Lt" w:hAnsi="GT Walsheim Lt"/>
          <w:sz w:val="21"/>
          <w:szCs w:val="21"/>
        </w:rPr>
        <w:t xml:space="preserve">. </w:t>
      </w:r>
      <w:r w:rsidR="00625156">
        <w:rPr>
          <w:rFonts w:ascii="GT Walsheim Lt" w:hAnsi="GT Walsheim Lt"/>
          <w:sz w:val="21"/>
          <w:szCs w:val="21"/>
        </w:rPr>
        <w:t>Mit dem Angebot</w:t>
      </w:r>
      <w:r>
        <w:rPr>
          <w:rFonts w:ascii="GT Walsheim Lt" w:hAnsi="GT Walsheim Lt"/>
          <w:sz w:val="21"/>
          <w:szCs w:val="21"/>
        </w:rPr>
        <w:t xml:space="preserve"> </w:t>
      </w:r>
      <w:r>
        <w:rPr>
          <w:rFonts w:ascii="GT Walsheim Pro Bold" w:hAnsi="GT Walsheim Pro Bold"/>
          <w:b/>
          <w:bCs/>
          <w:sz w:val="21"/>
          <w:szCs w:val="21"/>
        </w:rPr>
        <w:t>»443 Hertz«</w:t>
      </w:r>
      <w:r>
        <w:rPr>
          <w:rFonts w:ascii="GT Walsheim Lt" w:hAnsi="GT Walsheim Lt"/>
          <w:sz w:val="21"/>
          <w:szCs w:val="21"/>
        </w:rPr>
        <w:t xml:space="preserve"> besuchen Musikerinnen und Musiker des Orchesters ein </w:t>
      </w:r>
      <w:r>
        <w:rPr>
          <w:rFonts w:ascii="GT Walsheim Pro Bold" w:hAnsi="GT Walsheim Pro Bold"/>
          <w:b/>
          <w:bCs/>
          <w:sz w:val="21"/>
          <w:szCs w:val="21"/>
        </w:rPr>
        <w:t>Jugendzentrum</w:t>
      </w:r>
      <w:r>
        <w:rPr>
          <w:rFonts w:ascii="GT Walsheim Lt" w:hAnsi="GT Walsheim Lt"/>
          <w:sz w:val="21"/>
          <w:szCs w:val="21"/>
        </w:rPr>
        <w:t xml:space="preserve"> und erarbeiten dort </w:t>
      </w:r>
      <w:r w:rsidR="000D47CC">
        <w:rPr>
          <w:rFonts w:ascii="GT Walsheim Lt" w:hAnsi="GT Walsheim Lt"/>
          <w:sz w:val="21"/>
          <w:szCs w:val="21"/>
        </w:rPr>
        <w:t xml:space="preserve">gemeinsam </w:t>
      </w:r>
      <w:r>
        <w:rPr>
          <w:rFonts w:ascii="GT Walsheim Lt" w:hAnsi="GT Walsheim Lt"/>
          <w:sz w:val="21"/>
          <w:szCs w:val="21"/>
        </w:rPr>
        <w:t xml:space="preserve">mit den Jugendlichen </w:t>
      </w:r>
      <w:r w:rsidR="00625156">
        <w:rPr>
          <w:rFonts w:ascii="GT Walsheim Lt" w:hAnsi="GT Walsheim Lt"/>
          <w:sz w:val="21"/>
          <w:szCs w:val="21"/>
        </w:rPr>
        <w:t xml:space="preserve">ein Konzertprogramm, </w:t>
      </w:r>
      <w:r w:rsidR="000D47CC">
        <w:rPr>
          <w:rFonts w:ascii="GT Walsheim Lt" w:hAnsi="GT Walsheim Lt"/>
          <w:sz w:val="21"/>
          <w:szCs w:val="21"/>
        </w:rPr>
        <w:t>da</w:t>
      </w:r>
      <w:r w:rsidR="00625156">
        <w:rPr>
          <w:rFonts w:ascii="GT Walsheim Lt" w:hAnsi="GT Walsheim Lt"/>
          <w:sz w:val="21"/>
          <w:szCs w:val="21"/>
        </w:rPr>
        <w:t>s dann</w:t>
      </w:r>
      <w:r w:rsidR="00AD2D19">
        <w:rPr>
          <w:rFonts w:ascii="GT Walsheim Lt" w:hAnsi="GT Walsheim Lt"/>
          <w:sz w:val="21"/>
          <w:szCs w:val="21"/>
        </w:rPr>
        <w:t xml:space="preserve"> in einem Konzert</w:t>
      </w:r>
      <w:r w:rsidR="00625156">
        <w:rPr>
          <w:rFonts w:ascii="GT Walsheim Lt" w:hAnsi="GT Walsheim Lt"/>
          <w:sz w:val="21"/>
          <w:szCs w:val="21"/>
        </w:rPr>
        <w:t xml:space="preserve"> </w:t>
      </w:r>
      <w:r w:rsidR="000D47CC">
        <w:rPr>
          <w:rFonts w:ascii="GT Walsheim Lt" w:hAnsi="GT Walsheim Lt"/>
          <w:sz w:val="21"/>
          <w:szCs w:val="21"/>
        </w:rPr>
        <w:t>präsentier</w:t>
      </w:r>
      <w:r w:rsidR="00625156">
        <w:rPr>
          <w:rFonts w:ascii="GT Walsheim Lt" w:hAnsi="GT Walsheim Lt"/>
          <w:sz w:val="21"/>
          <w:szCs w:val="21"/>
        </w:rPr>
        <w:t>t wird.</w:t>
      </w:r>
      <w:r>
        <w:rPr>
          <w:rFonts w:ascii="GT Walsheim Lt" w:hAnsi="GT Walsheim Lt"/>
          <w:sz w:val="21"/>
          <w:szCs w:val="21"/>
        </w:rPr>
        <w:t xml:space="preserve"> </w:t>
      </w:r>
      <w:r w:rsidR="00625156">
        <w:rPr>
          <w:rFonts w:ascii="GT Walsheim Lt" w:hAnsi="GT Walsheim Lt"/>
          <w:sz w:val="21"/>
          <w:szCs w:val="21"/>
        </w:rPr>
        <w:t>Außerdem besuchen Kammermusikensembles</w:t>
      </w:r>
      <w:r w:rsidR="00AD2D19">
        <w:rPr>
          <w:rFonts w:ascii="GT Walsheim Lt" w:hAnsi="GT Walsheim Lt"/>
          <w:sz w:val="21"/>
          <w:szCs w:val="21"/>
        </w:rPr>
        <w:t xml:space="preserve"> </w:t>
      </w:r>
      <w:r>
        <w:rPr>
          <w:rFonts w:ascii="GT Walsheim Pro Bold" w:hAnsi="GT Walsheim Pro Bold"/>
          <w:b/>
          <w:bCs/>
          <w:sz w:val="21"/>
          <w:szCs w:val="21"/>
        </w:rPr>
        <w:t>Kindergärten</w:t>
      </w:r>
      <w:r>
        <w:rPr>
          <w:rFonts w:ascii="GT Walsheim Lt" w:hAnsi="GT Walsheim Lt"/>
          <w:sz w:val="21"/>
          <w:szCs w:val="21"/>
        </w:rPr>
        <w:t xml:space="preserve"> </w:t>
      </w:r>
      <w:r w:rsidR="00625156">
        <w:rPr>
          <w:rFonts w:ascii="GT Walsheim Lt" w:hAnsi="GT Walsheim Lt"/>
          <w:sz w:val="21"/>
          <w:szCs w:val="21"/>
        </w:rPr>
        <w:t xml:space="preserve">und </w:t>
      </w:r>
      <w:r w:rsidR="00625156" w:rsidRPr="00735B01">
        <w:rPr>
          <w:rFonts w:ascii="GT Walsheim Pro Bold" w:hAnsi="GT Walsheim Pro Bold"/>
          <w:b/>
          <w:bCs/>
          <w:sz w:val="21"/>
          <w:szCs w:val="21"/>
        </w:rPr>
        <w:t>Seniorenresidenzen</w:t>
      </w:r>
      <w:r w:rsidR="00625156">
        <w:rPr>
          <w:rFonts w:ascii="GT Walsheim Lt" w:hAnsi="GT Walsheim Lt"/>
          <w:sz w:val="21"/>
          <w:szCs w:val="21"/>
        </w:rPr>
        <w:t xml:space="preserve">. </w:t>
      </w:r>
      <w:r w:rsidR="00625156">
        <w:rPr>
          <w:rFonts w:ascii="GT Walsheim Lt" w:hAnsi="GT Walsheim Lt"/>
          <w:sz w:val="21"/>
          <w:szCs w:val="21"/>
        </w:rPr>
        <w:br/>
        <w:t>Ganz besonders am Herzen liegt uns das</w:t>
      </w:r>
      <w:r>
        <w:rPr>
          <w:rFonts w:ascii="GT Walsheim Lt" w:hAnsi="GT Walsheim Lt"/>
          <w:sz w:val="21"/>
          <w:szCs w:val="21"/>
        </w:rPr>
        <w:t xml:space="preserve"> </w:t>
      </w:r>
      <w:r>
        <w:rPr>
          <w:rFonts w:ascii="GT Walsheim Pro Bold" w:hAnsi="GT Walsheim Pro Bold"/>
          <w:b/>
          <w:bCs/>
          <w:sz w:val="21"/>
          <w:szCs w:val="21"/>
        </w:rPr>
        <w:t>Konzertpatenprogramm</w:t>
      </w:r>
      <w:r w:rsidR="00AD2D19">
        <w:rPr>
          <w:rFonts w:ascii="GT Walsheim Lt" w:hAnsi="GT Walsheim Lt"/>
          <w:b/>
          <w:bCs/>
          <w:sz w:val="21"/>
          <w:szCs w:val="21"/>
        </w:rPr>
        <w:t>:</w:t>
      </w:r>
      <w:r>
        <w:rPr>
          <w:rFonts w:ascii="GT Walsheim Lt" w:hAnsi="GT Walsheim Lt"/>
          <w:sz w:val="21"/>
          <w:szCs w:val="21"/>
        </w:rPr>
        <w:t xml:space="preserve"> Mit dieser Initiative bringt das Gürzenich-Orchester Menschen, die sich engagieren möchten, und Musikliebhaberinnen und Musikliebhaber, die sich eine Begleitung für den Weg in die Philharmonie wünschen, zusammen. </w:t>
      </w:r>
    </w:p>
    <w:p w14:paraId="5FAC375F" w14:textId="40551FAA" w:rsidR="00DF5C9C" w:rsidRDefault="00DF5C9C" w:rsidP="00DF5C9C">
      <w:pPr>
        <w:jc w:val="both"/>
        <w:rPr>
          <w:rFonts w:ascii="GT Walsheim Lt" w:hAnsi="GT Walsheim Lt" w:cstheme="minorHAnsi"/>
          <w:color w:val="000000" w:themeColor="text1"/>
          <w:sz w:val="20"/>
          <w:szCs w:val="20"/>
        </w:rPr>
      </w:pPr>
    </w:p>
    <w:p w14:paraId="5DCCE3B0" w14:textId="77777777" w:rsidR="00431D7E" w:rsidRDefault="00431D7E" w:rsidP="00DF5C9C">
      <w:pPr>
        <w:jc w:val="both"/>
        <w:rPr>
          <w:rFonts w:ascii="GT Walsheim Pro Bold" w:hAnsi="GT Walsheim Pro Bold" w:cstheme="minorHAnsi"/>
          <w:b/>
          <w:color w:val="000000" w:themeColor="text1"/>
          <w:sz w:val="20"/>
          <w:szCs w:val="20"/>
          <w:highlight w:val="yellow"/>
        </w:rPr>
      </w:pPr>
    </w:p>
    <w:p w14:paraId="6B993CCE" w14:textId="77777777" w:rsidR="000D47CC" w:rsidRDefault="00DF5C9C" w:rsidP="00DF5C9C">
      <w:pPr>
        <w:jc w:val="both"/>
        <w:rPr>
          <w:rFonts w:ascii="GT Walsheim Pro Bold" w:hAnsi="GT Walsheim Pro Bold" w:cstheme="minorHAnsi"/>
          <w:b/>
          <w:color w:val="000000" w:themeColor="text1"/>
          <w:sz w:val="20"/>
          <w:szCs w:val="20"/>
        </w:rPr>
      </w:pPr>
      <w:r w:rsidRPr="00735B01">
        <w:rPr>
          <w:rFonts w:ascii="GT Walsheim Pro Bold" w:hAnsi="GT Walsheim Pro Bold" w:cstheme="minorHAnsi"/>
          <w:b/>
          <w:color w:val="000000" w:themeColor="text1"/>
          <w:sz w:val="20"/>
          <w:szCs w:val="20"/>
        </w:rPr>
        <w:t>CD-Projekte und Aufnahmen</w:t>
      </w:r>
    </w:p>
    <w:p w14:paraId="41E26918" w14:textId="5959228F" w:rsidR="00FF457B" w:rsidRPr="000D47CC" w:rsidRDefault="00B83C9A" w:rsidP="00CE6291">
      <w:pPr>
        <w:jc w:val="both"/>
        <w:rPr>
          <w:rFonts w:ascii="GT Walsheim Pro Bold" w:hAnsi="GT Walsheim Pro Bold" w:cstheme="minorHAnsi"/>
          <w:b/>
          <w:color w:val="000000" w:themeColor="text1"/>
          <w:sz w:val="20"/>
          <w:szCs w:val="20"/>
        </w:rPr>
      </w:pPr>
      <w:r>
        <w:rPr>
          <w:rFonts w:ascii="GT Walsheim Lt" w:hAnsi="GT Walsheim Lt" w:cstheme="minorHAnsi"/>
          <w:color w:val="000000" w:themeColor="text1"/>
          <w:sz w:val="20"/>
          <w:szCs w:val="20"/>
        </w:rPr>
        <w:t>Bis Ende 2024 w</w:t>
      </w:r>
      <w:r w:rsidR="00625156">
        <w:rPr>
          <w:rFonts w:ascii="GT Walsheim Lt" w:hAnsi="GT Walsheim Lt" w:cstheme="minorHAnsi"/>
          <w:color w:val="000000" w:themeColor="text1"/>
          <w:sz w:val="20"/>
          <w:szCs w:val="20"/>
        </w:rPr>
        <w:t>e</w:t>
      </w:r>
      <w:r>
        <w:rPr>
          <w:rFonts w:ascii="GT Walsheim Lt" w:hAnsi="GT Walsheim Lt" w:cstheme="minorHAnsi"/>
          <w:color w:val="000000" w:themeColor="text1"/>
          <w:sz w:val="20"/>
          <w:szCs w:val="20"/>
        </w:rPr>
        <w:t>rd</w:t>
      </w:r>
      <w:r w:rsidR="00625156">
        <w:rPr>
          <w:rFonts w:ascii="GT Walsheim Lt" w:hAnsi="GT Walsheim Lt" w:cstheme="minorHAnsi"/>
          <w:color w:val="000000" w:themeColor="text1"/>
          <w:sz w:val="20"/>
          <w:szCs w:val="20"/>
        </w:rPr>
        <w:t>en</w:t>
      </w:r>
      <w:r>
        <w:rPr>
          <w:rFonts w:ascii="GT Walsheim Lt" w:hAnsi="GT Walsheim Lt" w:cstheme="minorHAnsi"/>
          <w:color w:val="000000" w:themeColor="text1"/>
          <w:sz w:val="20"/>
          <w:szCs w:val="20"/>
        </w:rPr>
        <w:t xml:space="preserve"> François-Xavier Roth und das Gürzenich-Orchester alle</w:t>
      </w:r>
      <w:r w:rsidR="00DF5C9C" w:rsidRPr="00735B01">
        <w:rPr>
          <w:rFonts w:ascii="GT Walsheim Lt" w:hAnsi="GT Walsheim Lt" w:cstheme="minorHAnsi"/>
          <w:color w:val="000000" w:themeColor="text1"/>
          <w:sz w:val="20"/>
          <w:szCs w:val="20"/>
        </w:rPr>
        <w:t xml:space="preserve"> Bruckner</w:t>
      </w:r>
      <w:r w:rsidR="000D47CC">
        <w:rPr>
          <w:rFonts w:ascii="GT Walsheim Lt" w:hAnsi="GT Walsheim Lt" w:cstheme="minorHAnsi"/>
          <w:color w:val="000000" w:themeColor="text1"/>
          <w:sz w:val="20"/>
          <w:szCs w:val="20"/>
        </w:rPr>
        <w:t>-S</w:t>
      </w:r>
      <w:r>
        <w:rPr>
          <w:rFonts w:ascii="GT Walsheim Lt" w:hAnsi="GT Walsheim Lt" w:cstheme="minorHAnsi"/>
          <w:color w:val="000000" w:themeColor="text1"/>
          <w:sz w:val="20"/>
          <w:szCs w:val="20"/>
        </w:rPr>
        <w:t xml:space="preserve">infonien auf CD veröffentlicht haben. </w:t>
      </w:r>
    </w:p>
    <w:sectPr w:rsidR="00FF457B" w:rsidRPr="000D47C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B10B" w14:textId="77777777" w:rsidR="0018030A" w:rsidRDefault="0018030A" w:rsidP="00BD7A17">
      <w:r>
        <w:separator/>
      </w:r>
    </w:p>
  </w:endnote>
  <w:endnote w:type="continuationSeparator" w:id="0">
    <w:p w14:paraId="2A772094" w14:textId="77777777" w:rsidR="0018030A" w:rsidRDefault="0018030A" w:rsidP="00BD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T Walsheim Pro Bold">
    <w:panose1 w:val="00000800000000000000"/>
    <w:charset w:val="4D"/>
    <w:family w:val="auto"/>
    <w:notTrueType/>
    <w:pitch w:val="variable"/>
    <w:sig w:usb0="00000207" w:usb1="00000001" w:usb2="00000000" w:usb3="00000000" w:csb0="00000097" w:csb1="00000000"/>
  </w:font>
  <w:font w:name="GT Walsheim Lt">
    <w:panose1 w:val="00000400000000000000"/>
    <w:charset w:val="4D"/>
    <w:family w:val="auto"/>
    <w:notTrueType/>
    <w:pitch w:val="variable"/>
    <w:sig w:usb0="00000007" w:usb1="00000001" w:usb2="00000000" w:usb3="00000000" w:csb0="00000093" w:csb1="00000000"/>
  </w:font>
  <w:font w:name="GT Walsheim Pro Medium">
    <w:panose1 w:val="00000600000000000000"/>
    <w:charset w:val="4D"/>
    <w:family w:val="auto"/>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8F15" w14:textId="77777777" w:rsidR="00BD7A17" w:rsidRPr="00191B03" w:rsidRDefault="00BD7A17" w:rsidP="00BD7A17">
    <w:pPr>
      <w:pStyle w:val="Fuzeile"/>
      <w:jc w:val="center"/>
      <w:rPr>
        <w:rFonts w:ascii="GT Walsheim Pro Medium" w:hAnsi="GT Walsheim Pro Medium"/>
        <w:sz w:val="16"/>
        <w:szCs w:val="16"/>
      </w:rPr>
    </w:pPr>
  </w:p>
  <w:p w14:paraId="0B42FE29" w14:textId="4CC105EE" w:rsidR="00BD7A17" w:rsidRDefault="00BD7A17" w:rsidP="00BD7A17">
    <w:pPr>
      <w:pStyle w:val="Fuzeile"/>
      <w:jc w:val="center"/>
      <w:rPr>
        <w:rFonts w:ascii="GT Walsheim Pro Medium" w:hAnsi="GT Walsheim Pro Medium"/>
        <w:b/>
        <w:bCs/>
        <w:sz w:val="16"/>
        <w:szCs w:val="16"/>
      </w:rPr>
    </w:pPr>
    <w:r w:rsidRPr="00191B03">
      <w:rPr>
        <w:rFonts w:ascii="GT Walsheim Pro Medium" w:hAnsi="GT Walsheim Pro Medium"/>
        <w:sz w:val="16"/>
        <w:szCs w:val="16"/>
      </w:rPr>
      <w:t>GÜRZENICH-ORCHESTER KÖLN   BISCHOFSGARTENSTR.</w:t>
    </w:r>
    <w:r w:rsidR="00F71312">
      <w:rPr>
        <w:rFonts w:ascii="GT Walsheim Pro Medium" w:hAnsi="GT Walsheim Pro Medium"/>
        <w:sz w:val="16"/>
        <w:szCs w:val="16"/>
      </w:rPr>
      <w:t xml:space="preserve"> </w:t>
    </w:r>
    <w:r w:rsidRPr="00191B03">
      <w:rPr>
        <w:rFonts w:ascii="GT Walsheim Pro Medium" w:hAnsi="GT Walsheim Pro Medium"/>
        <w:sz w:val="16"/>
        <w:szCs w:val="16"/>
      </w:rPr>
      <w:t xml:space="preserve">1  </w:t>
    </w:r>
    <w:r w:rsidR="00191B03" w:rsidRPr="00191B03">
      <w:rPr>
        <w:rFonts w:ascii="GT Walsheim Pro Medium" w:hAnsi="GT Walsheim Pro Medium"/>
        <w:sz w:val="16"/>
        <w:szCs w:val="16"/>
      </w:rPr>
      <w:t xml:space="preserve"> </w:t>
    </w:r>
    <w:r w:rsidRPr="00191B03">
      <w:rPr>
        <w:rFonts w:ascii="GT Walsheim Pro Medium" w:hAnsi="GT Walsheim Pro Medium"/>
        <w:sz w:val="16"/>
        <w:szCs w:val="16"/>
      </w:rPr>
      <w:t xml:space="preserve"> 50667 KÖLN </w:t>
    </w:r>
    <w:r w:rsidR="00191B03" w:rsidRPr="00191B03">
      <w:rPr>
        <w:rFonts w:ascii="GT Walsheim Pro Medium" w:hAnsi="GT Walsheim Pro Medium"/>
        <w:sz w:val="16"/>
        <w:szCs w:val="16"/>
      </w:rPr>
      <w:t xml:space="preserve">   </w:t>
    </w:r>
    <w:r w:rsidRPr="00191B03">
      <w:rPr>
        <w:rFonts w:ascii="GT Walsheim Pro Medium" w:hAnsi="GT Walsheim Pro Medium"/>
        <w:b/>
        <w:bCs/>
        <w:sz w:val="16"/>
        <w:szCs w:val="16"/>
      </w:rPr>
      <w:t>GÜRZENICH-ORCHESTER.DE</w:t>
    </w:r>
  </w:p>
  <w:p w14:paraId="241D232B" w14:textId="77777777" w:rsidR="00191B03" w:rsidRDefault="00191B03" w:rsidP="00BD7A17">
    <w:pPr>
      <w:pStyle w:val="Fuzeile"/>
      <w:jc w:val="center"/>
      <w:rPr>
        <w:rFonts w:ascii="GT Walsheim Pro Medium" w:hAnsi="GT Walsheim Pro Medium"/>
        <w:sz w:val="16"/>
        <w:szCs w:val="16"/>
      </w:rPr>
    </w:pPr>
    <w:r>
      <w:rPr>
        <w:rFonts w:ascii="GT Walsheim Pro Medium" w:hAnsi="GT Walsheim Pro Medium"/>
        <w:sz w:val="16"/>
        <w:szCs w:val="16"/>
      </w:rPr>
      <w:t>REFERENTIN FÜR PRESSE SUMI SCHMIDT    PRESSE@GUERZENICH-ORCHESTER.DE</w:t>
    </w:r>
  </w:p>
  <w:p w14:paraId="0CDAEBE9" w14:textId="77777777" w:rsidR="00BD7A17" w:rsidRDefault="00BD7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E02A" w14:textId="77777777" w:rsidR="0018030A" w:rsidRDefault="0018030A" w:rsidP="00BD7A17">
      <w:r>
        <w:separator/>
      </w:r>
    </w:p>
  </w:footnote>
  <w:footnote w:type="continuationSeparator" w:id="0">
    <w:p w14:paraId="750769C1" w14:textId="77777777" w:rsidR="0018030A" w:rsidRDefault="0018030A" w:rsidP="00BD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44C9" w14:textId="77777777" w:rsidR="00191B03" w:rsidRDefault="00191B03" w:rsidP="00191B03">
    <w:pPr>
      <w:pStyle w:val="Kopfzeile"/>
      <w:jc w:val="center"/>
    </w:pPr>
    <w:r>
      <w:rPr>
        <w:noProof/>
      </w:rPr>
      <w:drawing>
        <wp:inline distT="0" distB="0" distL="0" distR="0" wp14:anchorId="5EE82ADF" wp14:editId="0BC190F8">
          <wp:extent cx="1734820" cy="1162755"/>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973" cy="1168219"/>
                  </a:xfrm>
                  <a:prstGeom prst="rect">
                    <a:avLst/>
                  </a:prstGeom>
                </pic:spPr>
              </pic:pic>
            </a:graphicData>
          </a:graphic>
        </wp:inline>
      </w:drawing>
    </w:r>
  </w:p>
  <w:p w14:paraId="11E9C1B1" w14:textId="77777777" w:rsidR="00BD7A17" w:rsidRDefault="00BD7A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4"/>
    <w:rsid w:val="000B1092"/>
    <w:rsid w:val="000D47CC"/>
    <w:rsid w:val="000E0F19"/>
    <w:rsid w:val="00142C1F"/>
    <w:rsid w:val="0018030A"/>
    <w:rsid w:val="001822BA"/>
    <w:rsid w:val="00183F79"/>
    <w:rsid w:val="0018429D"/>
    <w:rsid w:val="00187A81"/>
    <w:rsid w:val="00191B03"/>
    <w:rsid w:val="001D25B8"/>
    <w:rsid w:val="001D51D4"/>
    <w:rsid w:val="001F377C"/>
    <w:rsid w:val="002B4E39"/>
    <w:rsid w:val="002C4E5D"/>
    <w:rsid w:val="002F0F15"/>
    <w:rsid w:val="002F771A"/>
    <w:rsid w:val="002F7CAB"/>
    <w:rsid w:val="00361CAF"/>
    <w:rsid w:val="003C24F2"/>
    <w:rsid w:val="003E3383"/>
    <w:rsid w:val="00431D7E"/>
    <w:rsid w:val="00481CDF"/>
    <w:rsid w:val="004D0ACD"/>
    <w:rsid w:val="004E3F75"/>
    <w:rsid w:val="005D3F45"/>
    <w:rsid w:val="005D6371"/>
    <w:rsid w:val="005F16C3"/>
    <w:rsid w:val="00612CB3"/>
    <w:rsid w:val="00625156"/>
    <w:rsid w:val="006408EE"/>
    <w:rsid w:val="006426C0"/>
    <w:rsid w:val="006D4C61"/>
    <w:rsid w:val="006F47C6"/>
    <w:rsid w:val="00735B01"/>
    <w:rsid w:val="007944BC"/>
    <w:rsid w:val="007B1F22"/>
    <w:rsid w:val="00831CBE"/>
    <w:rsid w:val="008F3281"/>
    <w:rsid w:val="009206B9"/>
    <w:rsid w:val="00995BD3"/>
    <w:rsid w:val="00A256CF"/>
    <w:rsid w:val="00A31B3D"/>
    <w:rsid w:val="00A839E9"/>
    <w:rsid w:val="00AD2D19"/>
    <w:rsid w:val="00B26581"/>
    <w:rsid w:val="00B34FC5"/>
    <w:rsid w:val="00B4387B"/>
    <w:rsid w:val="00B83C9A"/>
    <w:rsid w:val="00BA4EE4"/>
    <w:rsid w:val="00BB45E2"/>
    <w:rsid w:val="00BD47C2"/>
    <w:rsid w:val="00BD7A17"/>
    <w:rsid w:val="00BF483D"/>
    <w:rsid w:val="00C555CC"/>
    <w:rsid w:val="00C55839"/>
    <w:rsid w:val="00C9037A"/>
    <w:rsid w:val="00CA236E"/>
    <w:rsid w:val="00CD7187"/>
    <w:rsid w:val="00CE6291"/>
    <w:rsid w:val="00D12D3E"/>
    <w:rsid w:val="00DE2D8A"/>
    <w:rsid w:val="00DF5C9C"/>
    <w:rsid w:val="00EB1B8B"/>
    <w:rsid w:val="00EB28D7"/>
    <w:rsid w:val="00F71312"/>
    <w:rsid w:val="00FF4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E3746"/>
  <w15:chartTrackingRefBased/>
  <w15:docId w15:val="{7E9E8B24-4BA7-2A41-BE0E-A5AB023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1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A17"/>
    <w:pPr>
      <w:tabs>
        <w:tab w:val="center" w:pos="4536"/>
        <w:tab w:val="right" w:pos="9072"/>
      </w:tabs>
    </w:pPr>
  </w:style>
  <w:style w:type="character" w:customStyle="1" w:styleId="KopfzeileZchn">
    <w:name w:val="Kopfzeile Zchn"/>
    <w:basedOn w:val="Absatz-Standardschriftart"/>
    <w:link w:val="Kopfzeile"/>
    <w:uiPriority w:val="99"/>
    <w:rsid w:val="00BD7A17"/>
  </w:style>
  <w:style w:type="paragraph" w:styleId="Fuzeile">
    <w:name w:val="footer"/>
    <w:basedOn w:val="Standard"/>
    <w:link w:val="FuzeileZchn"/>
    <w:uiPriority w:val="99"/>
    <w:unhideWhenUsed/>
    <w:rsid w:val="00BD7A17"/>
    <w:pPr>
      <w:tabs>
        <w:tab w:val="center" w:pos="4536"/>
        <w:tab w:val="right" w:pos="9072"/>
      </w:tabs>
    </w:pPr>
  </w:style>
  <w:style w:type="character" w:customStyle="1" w:styleId="FuzeileZchn">
    <w:name w:val="Fußzeile Zchn"/>
    <w:basedOn w:val="Absatz-Standardschriftart"/>
    <w:link w:val="Fuzeile"/>
    <w:uiPriority w:val="99"/>
    <w:rsid w:val="00BD7A17"/>
  </w:style>
  <w:style w:type="character" w:styleId="Kommentarzeichen">
    <w:name w:val="annotation reference"/>
    <w:basedOn w:val="Absatz-Standardschriftart"/>
    <w:uiPriority w:val="99"/>
    <w:semiHidden/>
    <w:unhideWhenUsed/>
    <w:rsid w:val="001D51D4"/>
    <w:rPr>
      <w:sz w:val="16"/>
      <w:szCs w:val="16"/>
    </w:rPr>
  </w:style>
  <w:style w:type="paragraph" w:customStyle="1" w:styleId="Text">
    <w:name w:val="Text"/>
    <w:rsid w:val="001D51D4"/>
    <w:pPr>
      <w:pBdr>
        <w:top w:val="nil"/>
        <w:left w:val="nil"/>
        <w:bottom w:val="nil"/>
        <w:right w:val="nil"/>
        <w:between w:val="nil"/>
        <w:bar w:val="nil"/>
      </w:pBdr>
      <w:spacing w:line="360" w:lineRule="auto"/>
      <w:jc w:val="both"/>
    </w:pPr>
    <w:rPr>
      <w:rFonts w:ascii="Times New Roman" w:eastAsia="Arial Unicode MS" w:hAnsi="Times New Roman" w:cs="Arial Unicode MS"/>
      <w:color w:val="000000"/>
      <w:bdr w:val="nil"/>
      <w:lang w:val="it-IT" w:eastAsia="de-DE"/>
      <w14:textOutline w14:w="0" w14:cap="flat" w14:cmpd="sng" w14:algn="ctr">
        <w14:noFill/>
        <w14:prstDash w14:val="solid"/>
        <w14:bevel/>
      </w14:textOutline>
    </w:rPr>
  </w:style>
  <w:style w:type="paragraph" w:styleId="berarbeitung">
    <w:name w:val="Revision"/>
    <w:hidden/>
    <w:uiPriority w:val="99"/>
    <w:semiHidden/>
    <w:rsid w:val="001D51D4"/>
  </w:style>
  <w:style w:type="paragraph" w:styleId="Kommentartext">
    <w:name w:val="annotation text"/>
    <w:basedOn w:val="Standard"/>
    <w:link w:val="KommentartextZchn"/>
    <w:uiPriority w:val="99"/>
    <w:semiHidden/>
    <w:unhideWhenUsed/>
    <w:rsid w:val="005D6371"/>
    <w:rPr>
      <w:sz w:val="20"/>
      <w:szCs w:val="20"/>
    </w:rPr>
  </w:style>
  <w:style w:type="character" w:customStyle="1" w:styleId="KommentartextZchn">
    <w:name w:val="Kommentartext Zchn"/>
    <w:basedOn w:val="Absatz-Standardschriftart"/>
    <w:link w:val="Kommentartext"/>
    <w:uiPriority w:val="99"/>
    <w:semiHidden/>
    <w:rsid w:val="005D6371"/>
    <w:rPr>
      <w:sz w:val="20"/>
      <w:szCs w:val="20"/>
    </w:rPr>
  </w:style>
  <w:style w:type="paragraph" w:styleId="Kommentarthema">
    <w:name w:val="annotation subject"/>
    <w:basedOn w:val="Kommentartext"/>
    <w:next w:val="Kommentartext"/>
    <w:link w:val="KommentarthemaZchn"/>
    <w:uiPriority w:val="99"/>
    <w:semiHidden/>
    <w:unhideWhenUsed/>
    <w:rsid w:val="005D6371"/>
    <w:rPr>
      <w:b/>
      <w:bCs/>
    </w:rPr>
  </w:style>
  <w:style w:type="character" w:customStyle="1" w:styleId="KommentarthemaZchn">
    <w:name w:val="Kommentarthema Zchn"/>
    <w:basedOn w:val="KommentartextZchn"/>
    <w:link w:val="Kommentarthema"/>
    <w:uiPriority w:val="99"/>
    <w:semiHidden/>
    <w:rsid w:val="005D6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mischmidt/Library/Group%20Containers/UBF8T346G9.Office/User%20Content.localized/Templates.localized/Briefkopf%20Referentin%20fu&#776;r%20Presse%20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356B-713F-0A44-A576-E1B3795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Referentin für Presse GO.dotx</Template>
  <TotalTime>0</TotalTime>
  <Pages>4</Pages>
  <Words>2119</Words>
  <Characters>13354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S.Schmidt</dc:creator>
  <cp:keywords/>
  <dc:description/>
  <cp:lastModifiedBy>S.Schmidt</cp:lastModifiedBy>
  <cp:revision>2</cp:revision>
  <cp:lastPrinted>2021-12-02T09:10:00Z</cp:lastPrinted>
  <dcterms:created xsi:type="dcterms:W3CDTF">2023-03-29T08:57:00Z</dcterms:created>
  <dcterms:modified xsi:type="dcterms:W3CDTF">2023-03-29T08:57:00Z</dcterms:modified>
</cp:coreProperties>
</file>